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2" w:rightFromText="142" w:vertAnchor="page" w:horzAnchor="page" w:tblpX="1702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32110A" w:rsidRPr="00EF1D72" w:rsidTr="0032110A">
        <w:trPr>
          <w:trHeight w:val="794"/>
        </w:trPr>
        <w:tc>
          <w:tcPr>
            <w:tcW w:w="4820" w:type="dxa"/>
          </w:tcPr>
          <w:p w:rsidR="0032110A" w:rsidRPr="00682684" w:rsidRDefault="0032110A" w:rsidP="006826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82684">
              <w:rPr>
                <w:noProof/>
                <w:sz w:val="20"/>
                <w:szCs w:val="20"/>
                <w:lang w:eastAsia="sv-SE"/>
              </w:rPr>
              <w:drawing>
                <wp:inline distT="0" distB="0" distL="0" distR="0" wp14:anchorId="528262C0" wp14:editId="28E74ADF">
                  <wp:extent cx="1188659" cy="389299"/>
                  <wp:effectExtent l="0" t="0" r="0" b="0"/>
                  <wp:docPr id="2" name="Bildobjekt 2" descr="Täby Kommun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Täby Kommuns logotyp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10" t="39844" r="29463" b="39530"/>
                          <a:stretch/>
                        </pic:blipFill>
                        <pic:spPr bwMode="auto">
                          <a:xfrm>
                            <a:off x="0" y="0"/>
                            <a:ext cx="1221150" cy="399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5AB1" w:rsidRPr="001E5AB1" w:rsidRDefault="001E5AB1" w:rsidP="001E5AB1">
            <w:pPr>
              <w:pStyle w:val="Dokumentnamnet"/>
            </w:pPr>
            <w:r>
              <w:t>Kallelse</w:t>
            </w:r>
          </w:p>
          <w:sdt>
            <w:sdtPr>
              <w:rPr>
                <w:bCs/>
              </w:rPr>
              <w:tag w:val="Datum"/>
              <w:id w:val="-892261138"/>
              <w:placeholder>
                <w:docPart w:val="5DDD642EC12D41D38B4FEEB511D5736D"/>
              </w:placeholder>
              <w:dataBinding w:xpath="/Global_Meeting[1]/Date[1]" w:storeItemID="{F05F066C-B31D-4A94-BB56-EAFC050AC4AF}"/>
              <w:date w:fullDate="2024-02-0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32110A" w:rsidRPr="00FF0C25" w:rsidRDefault="008422A1" w:rsidP="00213286">
                <w:pPr>
                  <w:pStyle w:val="Datum"/>
                  <w:rPr>
                    <w:bCs/>
                  </w:rPr>
                </w:pPr>
                <w:r>
                  <w:rPr>
                    <w:bCs/>
                  </w:rPr>
                  <w:t>2024-02-07</w:t>
                </w:r>
              </w:p>
            </w:sdtContent>
          </w:sdt>
        </w:tc>
      </w:tr>
    </w:tbl>
    <w:p w:rsidR="005754EA" w:rsidRDefault="00495D8E" w:rsidP="00AB0653">
      <w:pPr>
        <w:pStyle w:val="Avsndarekontor"/>
        <w:spacing w:after="720"/>
      </w:pPr>
      <w:sdt>
        <w:sdtPr>
          <w:alias w:val="BeslutsinstansNamn"/>
          <w:tag w:val="BeslutsinstansNamn"/>
          <w:id w:val="-646817147"/>
          <w:placeholder>
            <w:docPart w:val="B5ABCA7253154A1F985388F09B963449"/>
          </w:placeholder>
          <w:dataBinding w:xpath="/Global_Meeting[1]/DecisionAuthority.Name[1]" w:storeItemID="{F05F066C-B31D-4A94-BB56-EAFC050AC4AF}"/>
          <w:text/>
        </w:sdtPr>
        <w:sdtEndPr/>
        <w:sdtContent>
          <w:r w:rsidR="008422A1">
            <w:t>Socialnämnden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534"/>
      </w:tblGrid>
      <w:tr w:rsidR="005A6C27" w:rsidRPr="005A6C27" w:rsidTr="00AB0653">
        <w:tc>
          <w:tcPr>
            <w:tcW w:w="2263" w:type="dxa"/>
          </w:tcPr>
          <w:p w:rsidR="005A6C27" w:rsidRPr="005A6C27" w:rsidRDefault="005A6C27" w:rsidP="007D5DEB">
            <w:pPr>
              <w:pStyle w:val="Information"/>
              <w:tabs>
                <w:tab w:val="clear" w:pos="2835"/>
              </w:tabs>
              <w:ind w:left="0" w:firstLine="0"/>
            </w:pPr>
            <w:bookmarkStart w:id="0" w:name="_Hlk67911050"/>
            <w:bookmarkStart w:id="1" w:name="_Hlk68075560"/>
            <w:r w:rsidRPr="005A6C27">
              <w:t>Dag och tid</w:t>
            </w:r>
          </w:p>
        </w:tc>
        <w:tc>
          <w:tcPr>
            <w:tcW w:w="5534" w:type="dxa"/>
          </w:tcPr>
          <w:p w:rsidR="005A6C27" w:rsidRPr="005A6C27" w:rsidRDefault="00495D8E" w:rsidP="008A0013">
            <w:pPr>
              <w:pStyle w:val="Information"/>
              <w:tabs>
                <w:tab w:val="clear" w:pos="2835"/>
              </w:tabs>
              <w:ind w:left="0" w:firstLine="0"/>
            </w:pPr>
            <w:sdt>
              <w:sdtPr>
                <w:alias w:val="Dagnamn"/>
                <w:tag w:val="Dagnamn"/>
                <w:id w:val="1401012407"/>
                <w:placeholder>
                  <w:docPart w:val="60D8182DEAE24C6A882ED8823010EE73"/>
                </w:placeholder>
                <w:dataBinding w:xpath="/Global_Meeting[1]/Dayname[1]" w:storeItemID="{F05F066C-B31D-4A94-BB56-EAFC050AC4AF}"/>
                <w:text/>
              </w:sdtPr>
              <w:sdtEndPr/>
              <w:sdtContent>
                <w:r w:rsidR="008422A1">
                  <w:t>Onsdag</w:t>
                </w:r>
              </w:sdtContent>
            </w:sdt>
            <w:r w:rsidR="008A0013">
              <w:t xml:space="preserve"> den </w:t>
            </w:r>
            <w:sdt>
              <w:sdtPr>
                <w:alias w:val="Datum_och_månad_år"/>
                <w:tag w:val="Datum_och_månad_år"/>
                <w:id w:val="1657330834"/>
                <w:placeholder>
                  <w:docPart w:val="8008D151DF8A4D2ABF60DF01AD98E000"/>
                </w:placeholder>
                <w:dataBinding w:xpath="/Global_Meeting[1]/DateMonth[1]" w:storeItemID="{F05F066C-B31D-4A94-BB56-EAFC050AC4AF}"/>
                <w:text/>
              </w:sdtPr>
              <w:sdtEndPr/>
              <w:sdtContent>
                <w:r w:rsidR="008422A1">
                  <w:t>7 februari 2024</w:t>
                </w:r>
              </w:sdtContent>
            </w:sdt>
            <w:r w:rsidR="008A0013">
              <w:t xml:space="preserve">, klockan </w:t>
            </w:r>
            <w:sdt>
              <w:sdtPr>
                <w:alias w:val="Tid"/>
                <w:tag w:val="Tid"/>
                <w:id w:val="-1001425908"/>
                <w:placeholder>
                  <w:docPart w:val="E609C5D5AB594F0AA7AB290A624941EB"/>
                </w:placeholder>
                <w:dataBinding w:xpath="/Global_Meeting[1]/TimePart[1]" w:storeItemID="{F05F066C-B31D-4A94-BB56-EAFC050AC4AF}"/>
                <w:text/>
              </w:sdtPr>
              <w:sdtEndPr/>
              <w:sdtContent>
                <w:r w:rsidR="008422A1">
                  <w:t>18:00</w:t>
                </w:r>
              </w:sdtContent>
            </w:sdt>
          </w:p>
        </w:tc>
      </w:tr>
      <w:tr w:rsidR="005A6C27" w:rsidRPr="005A6C27" w:rsidTr="00AB0653">
        <w:tc>
          <w:tcPr>
            <w:tcW w:w="2263" w:type="dxa"/>
          </w:tcPr>
          <w:p w:rsidR="005A6C27" w:rsidRPr="005A6C27" w:rsidRDefault="005A6C27" w:rsidP="007D5DEB">
            <w:pPr>
              <w:pStyle w:val="Information"/>
              <w:tabs>
                <w:tab w:val="clear" w:pos="2835"/>
              </w:tabs>
              <w:ind w:left="0" w:firstLine="0"/>
            </w:pPr>
            <w:r w:rsidRPr="005A6C27">
              <w:t>Plats</w:t>
            </w:r>
          </w:p>
        </w:tc>
        <w:tc>
          <w:tcPr>
            <w:tcW w:w="5534" w:type="dxa"/>
          </w:tcPr>
          <w:p w:rsidR="005A6C27" w:rsidRPr="005A6C27" w:rsidRDefault="00495D8E" w:rsidP="000E0CB6">
            <w:pPr>
              <w:pStyle w:val="Information"/>
              <w:tabs>
                <w:tab w:val="clear" w:pos="2835"/>
              </w:tabs>
              <w:ind w:left="0" w:firstLine="0"/>
            </w:pPr>
            <w:sdt>
              <w:sdtPr>
                <w:alias w:val="Plats"/>
                <w:tag w:val="Plats"/>
                <w:id w:val="-609900013"/>
                <w:placeholder>
                  <w:docPart w:val="11720C489A8C432BBE47E9133BD06141"/>
                </w:placeholder>
                <w:dataBinding w:xpath="/Global_Meeting[1]/Location[1]" w:storeItemID="{F05F066C-B31D-4A94-BB56-EAFC050AC4AF}"/>
                <w:text/>
              </w:sdtPr>
              <w:sdtEndPr/>
              <w:sdtContent>
                <w:r w:rsidR="008422A1">
                  <w:t>Täby kommunhus, fullmäktigesal 0371 a</w:t>
                </w:r>
              </w:sdtContent>
            </w:sdt>
          </w:p>
        </w:tc>
      </w:tr>
      <w:tr w:rsidR="005A6C27" w:rsidRPr="005A6C27" w:rsidTr="00AB0653">
        <w:tc>
          <w:tcPr>
            <w:tcW w:w="2263" w:type="dxa"/>
          </w:tcPr>
          <w:p w:rsidR="005A6C27" w:rsidRPr="005A6C27" w:rsidRDefault="00AB0653" w:rsidP="007D5DEB">
            <w:pPr>
              <w:pStyle w:val="Information"/>
              <w:tabs>
                <w:tab w:val="clear" w:pos="2835"/>
              </w:tabs>
              <w:ind w:left="0" w:firstLine="0"/>
            </w:pPr>
            <w:r>
              <w:t>Beslutande</w:t>
            </w:r>
          </w:p>
        </w:tc>
        <w:tc>
          <w:tcPr>
            <w:tcW w:w="5534" w:type="dxa"/>
          </w:tcPr>
          <w:p w:rsidR="005A6C27" w:rsidRPr="005A6C27" w:rsidRDefault="00495D8E" w:rsidP="008A0013">
            <w:pPr>
              <w:pStyle w:val="Information"/>
              <w:tabs>
                <w:tab w:val="clear" w:pos="2835"/>
              </w:tabs>
              <w:ind w:left="0" w:firstLine="0"/>
            </w:pPr>
            <w:sdt>
              <w:sdtPr>
                <w:alias w:val="BeslutsinstansNamn"/>
                <w:tag w:val="BeslutsinstansNamn"/>
                <w:id w:val="179783870"/>
                <w:placeholder>
                  <w:docPart w:val="C2760C1517D046C1A592E4DDDC239612"/>
                </w:placeholder>
                <w:dataBinding w:xpath="/Global_Meeting[1]/DecisionAuthority.Name[1]" w:storeItemID="{F05F066C-B31D-4A94-BB56-EAFC050AC4AF}"/>
                <w:text/>
              </w:sdtPr>
              <w:sdtEndPr/>
              <w:sdtContent>
                <w:r w:rsidR="008422A1">
                  <w:t>Socialnämnden</w:t>
                </w:r>
              </w:sdtContent>
            </w:sdt>
            <w:r w:rsidR="008A0013">
              <w:t>s</w:t>
            </w:r>
            <w:r w:rsidR="00AB0653">
              <w:t xml:space="preserve"> ledamöter</w:t>
            </w:r>
          </w:p>
        </w:tc>
      </w:tr>
      <w:tr w:rsidR="005A6C27" w:rsidRPr="005A6C27" w:rsidTr="00AB0653">
        <w:tc>
          <w:tcPr>
            <w:tcW w:w="2263" w:type="dxa"/>
          </w:tcPr>
          <w:p w:rsidR="005A6C27" w:rsidRPr="005A6C27" w:rsidRDefault="00AB0653" w:rsidP="007D5DEB">
            <w:pPr>
              <w:pStyle w:val="Information"/>
              <w:tabs>
                <w:tab w:val="clear" w:pos="2835"/>
              </w:tabs>
              <w:ind w:left="0" w:firstLine="0"/>
            </w:pPr>
            <w:r>
              <w:t>Övriga deltagare</w:t>
            </w:r>
          </w:p>
        </w:tc>
        <w:tc>
          <w:tcPr>
            <w:tcW w:w="5534" w:type="dxa"/>
          </w:tcPr>
          <w:p w:rsidR="005A6C27" w:rsidRPr="005A6C27" w:rsidRDefault="00495D8E" w:rsidP="008A0013">
            <w:pPr>
              <w:pStyle w:val="Information"/>
              <w:tabs>
                <w:tab w:val="clear" w:pos="2835"/>
              </w:tabs>
              <w:ind w:left="0" w:firstLine="0"/>
            </w:pPr>
            <w:sdt>
              <w:sdtPr>
                <w:alias w:val="BeslutsinstansNamn"/>
                <w:tag w:val="BeslutsinstansNamn"/>
                <w:id w:val="-452706638"/>
                <w:placeholder>
                  <w:docPart w:val="109FD41282CA4B2B81E2ACD227ED52B1"/>
                </w:placeholder>
                <w:dataBinding w:xpath="/Global_Meeting[1]/DecisionAuthority.Name[1]" w:storeItemID="{F05F066C-B31D-4A94-BB56-EAFC050AC4AF}"/>
                <w:text/>
              </w:sdtPr>
              <w:sdtEndPr/>
              <w:sdtContent>
                <w:r w:rsidR="008422A1">
                  <w:t>Socialnämnden</w:t>
                </w:r>
              </w:sdtContent>
            </w:sdt>
            <w:r w:rsidR="008A0013">
              <w:t xml:space="preserve">s </w:t>
            </w:r>
            <w:r w:rsidR="00AB0653">
              <w:t>ersättare</w:t>
            </w:r>
            <w:r w:rsidR="008673C5">
              <w:t xml:space="preserve"> och insynsplats</w:t>
            </w:r>
          </w:p>
        </w:tc>
      </w:tr>
    </w:tbl>
    <w:bookmarkEnd w:id="0"/>
    <w:p w:rsidR="009F239D" w:rsidRDefault="00213286" w:rsidP="005A6C27">
      <w:pPr>
        <w:pStyle w:val="Rubrik1"/>
        <w:spacing w:before="720"/>
      </w:pPr>
      <w:r>
        <w:t>Dagordning</w:t>
      </w:r>
    </w:p>
    <w:sdt>
      <w:sdtPr>
        <w:alias w:val="tbl_RakPunktLista"/>
        <w:tag w:val="tbl_RakPunktLista"/>
        <w:id w:val="-1697839499"/>
        <w:placeholder>
          <w:docPart w:val="6C1D052FE413411889E3BCDB6A3A27BB"/>
        </w:placeholder>
      </w:sdtPr>
      <w:sdtEndPr/>
      <w:sdtContent>
        <w:p w:rsidR="00FC14E6" w:rsidRDefault="00FC14E6" w:rsidP="00FC14E6"/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2"/>
            <w:gridCol w:w="5108"/>
            <w:gridCol w:w="2257"/>
          </w:tblGrid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Val av justerare samt godkännande av dagordning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2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Presentation av brukarundersökningar 2023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3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 xml:space="preserve">Information om </w:t>
                </w:r>
                <w:r w:rsidR="00495D8E">
                  <w:t>preliminärt</w:t>
                </w:r>
                <w:bookmarkStart w:id="2" w:name="_GoBack"/>
                <w:bookmarkEnd w:id="2"/>
                <w:r>
                  <w:t xml:space="preserve"> ekonomiskt utfall enligt årsbokslut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4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Fördelning av bidrag till sociala insatser år 2024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5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Svar på motion - Täby behöver en konsumentvägledare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6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 xml:space="preserve">Rapport över ej verkställda beslut enligt </w:t>
                </w:r>
                <w:proofErr w:type="spellStart"/>
                <w:r>
                  <w:t>SoL</w:t>
                </w:r>
                <w:proofErr w:type="spellEnd"/>
                <w:r>
                  <w:t xml:space="preserve"> och LSS per den 31 december 2023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7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lex Sarah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8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lex Maria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9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delegationsbeslut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10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skrivelser m.m.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11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inkomna synpunkter och klagomål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12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socialutskottets protokoll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lastRenderedPageBreak/>
                  <w:t>13</w:t>
                </w:r>
              </w:p>
            </w:tc>
            <w:tc>
              <w:tcPr>
                <w:tcW w:w="5108" w:type="dxa"/>
              </w:tcPr>
              <w:p w:rsidR="00FC14E6" w:rsidRDefault="00FC14E6">
                <w:pPr>
                  <w:spacing w:line="480" w:lineRule="auto"/>
                </w:pPr>
                <w:r>
                  <w:t>Anmälan av delegationsbeslut avseende myndighetsutövning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  <w:tr w:rsidR="00FC14E6" w:rsidTr="00FC14E6">
            <w:tc>
              <w:tcPr>
                <w:tcW w:w="562" w:type="dxa"/>
              </w:tcPr>
              <w:p w:rsidR="00FC14E6" w:rsidRDefault="00FC14E6">
                <w:pPr>
                  <w:spacing w:line="480" w:lineRule="auto"/>
                </w:pPr>
                <w:r>
                  <w:t>14</w:t>
                </w:r>
              </w:p>
              <w:p w:rsidR="00CB42CC" w:rsidRDefault="00CB42CC">
                <w:pPr>
                  <w:spacing w:line="480" w:lineRule="auto"/>
                </w:pPr>
              </w:p>
              <w:p w:rsidR="00CB42CC" w:rsidRDefault="00CB42CC">
                <w:pPr>
                  <w:spacing w:line="480" w:lineRule="auto"/>
                </w:pPr>
                <w:r>
                  <w:t xml:space="preserve">15                </w:t>
                </w:r>
              </w:p>
            </w:tc>
            <w:tc>
              <w:tcPr>
                <w:tcW w:w="5108" w:type="dxa"/>
              </w:tcPr>
              <w:p w:rsidR="00CB42CC" w:rsidRDefault="00FC14E6">
                <w:pPr>
                  <w:spacing w:line="480" w:lineRule="auto"/>
                </w:pPr>
                <w:r>
                  <w:t>Övriga frågor</w:t>
                </w:r>
              </w:p>
              <w:p w:rsidR="00CB42CC" w:rsidRDefault="00CB42CC">
                <w:pPr>
                  <w:spacing w:line="480" w:lineRule="auto"/>
                </w:pPr>
              </w:p>
              <w:p w:rsidR="00CB42CC" w:rsidRDefault="00CB42CC">
                <w:pPr>
                  <w:spacing w:line="480" w:lineRule="auto"/>
                </w:pPr>
                <w:r>
                  <w:t xml:space="preserve">Ansökan särskilt förordnad vårdnadshavare enligt 6 kap. 8a § FB </w:t>
                </w:r>
              </w:p>
            </w:tc>
            <w:tc>
              <w:tcPr>
                <w:tcW w:w="2257" w:type="dxa"/>
              </w:tcPr>
              <w:p w:rsidR="00FC14E6" w:rsidRDefault="00FC14E6">
                <w:pPr>
                  <w:spacing w:line="480" w:lineRule="auto"/>
                </w:pPr>
              </w:p>
            </w:tc>
          </w:tr>
        </w:tbl>
        <w:p w:rsidR="00FC14E6" w:rsidRDefault="00FC14E6" w:rsidP="00FC14E6">
          <w:r>
            <w:t xml:space="preserve"> </w:t>
          </w:r>
        </w:p>
      </w:sdtContent>
    </w:sdt>
    <w:bookmarkEnd w:id="1"/>
    <w:p w:rsidR="00AB0653" w:rsidRDefault="00AB0653" w:rsidP="00AB0653">
      <w:pPr>
        <w:spacing w:before="720"/>
      </w:pPr>
      <w:r>
        <w:t>Välkommen!</w:t>
      </w:r>
    </w:p>
    <w:p w:rsidR="00AB0653" w:rsidRDefault="00495D8E" w:rsidP="00AB0653">
      <w:pPr>
        <w:spacing w:before="840"/>
      </w:pPr>
      <w:sdt>
        <w:sdtPr>
          <w:alias w:val="Ordförande"/>
          <w:tag w:val="Ordförande"/>
          <w:id w:val="-999121055"/>
          <w:placeholder>
            <w:docPart w:val="8CB2B443462A4186AB7EF6621E5FD510"/>
          </w:placeholder>
          <w:dataBinding w:xpath="/Global_Meeting[1]/Chairman[1]" w:storeItemID="{F05F066C-B31D-4A94-BB56-EAFC050AC4AF}"/>
          <w:text/>
        </w:sdtPr>
        <w:sdtEndPr/>
        <w:sdtContent>
          <w:r w:rsidR="008422A1">
            <w:t>Birgitta Kaasik (M)</w:t>
          </w:r>
        </w:sdtContent>
      </w:sdt>
      <w:r w:rsidR="00AB0653">
        <w:br/>
        <w:t>Ordförande</w:t>
      </w:r>
    </w:p>
    <w:p w:rsidR="00AB0653" w:rsidRDefault="00495D8E" w:rsidP="00AB0653">
      <w:pPr>
        <w:spacing w:before="840"/>
      </w:pPr>
      <w:sdt>
        <w:sdtPr>
          <w:alias w:val="Sekreterare namn"/>
          <w:tag w:val="Sekreterare namn"/>
          <w:id w:val="-1536873717"/>
          <w:placeholder>
            <w:docPart w:val="03517C9CE7A84FA08910E7920CBDBE47"/>
          </w:placeholder>
          <w:dataBinding w:xpath="/Global_Meeting[1]/SecretaryName[1]" w:storeItemID="{F05F066C-B31D-4A94-BB56-EAFC050AC4AF}"/>
          <w:text/>
        </w:sdtPr>
        <w:sdtEndPr/>
        <w:sdtContent>
          <w:r w:rsidR="008422A1">
            <w:t>Veronica Östlin</w:t>
          </w:r>
        </w:sdtContent>
      </w:sdt>
      <w:r w:rsidR="00AB0653">
        <w:br/>
      </w:r>
      <w:r w:rsidR="008673C5">
        <w:t>Nämndsamordnare</w:t>
      </w:r>
    </w:p>
    <w:p w:rsidR="00AB0653" w:rsidRDefault="00AB0653" w:rsidP="00AB0653">
      <w:r>
        <w:t xml:space="preserve">Vid </w:t>
      </w:r>
      <w:r w:rsidRPr="00AB0653">
        <w:t xml:space="preserve">förhinder var vänlig meddela </w:t>
      </w:r>
      <w:r w:rsidR="008673C5">
        <w:t>nämndsamordnare</w:t>
      </w:r>
      <w:r w:rsidRPr="00AB0653">
        <w:t xml:space="preserve"> på telefon </w:t>
      </w:r>
      <w:sdt>
        <w:sdtPr>
          <w:alias w:val="Sekreterare telefon"/>
          <w:tag w:val="Sekreterare telefon"/>
          <w:id w:val="-1801754411"/>
          <w:placeholder>
            <w:docPart w:val="51DA7283342441FDB02CA47818C6296C"/>
          </w:placeholder>
          <w:dataBinding w:xpath="/Global_Meeting[1]/SecretaryPhone[1]" w:storeItemID="{F05F066C-B31D-4A94-BB56-EAFC050AC4AF}"/>
          <w:text/>
        </w:sdtPr>
        <w:sdtEndPr/>
        <w:sdtContent>
          <w:r w:rsidR="008422A1">
            <w:t>0766-439767</w:t>
          </w:r>
        </w:sdtContent>
      </w:sdt>
      <w:r w:rsidR="00F43AD9">
        <w:t xml:space="preserve"> el</w:t>
      </w:r>
      <w:r w:rsidRPr="00AB0653">
        <w:t>ler via</w:t>
      </w:r>
      <w:r>
        <w:t xml:space="preserve"> e-post</w:t>
      </w:r>
      <w:r w:rsidR="00F43AD9">
        <w:t xml:space="preserve"> </w:t>
      </w:r>
      <w:sdt>
        <w:sdtPr>
          <w:rPr>
            <w:rStyle w:val="Hyperlnk"/>
          </w:rPr>
          <w:alias w:val="Sekreterare epost"/>
          <w:tag w:val="Sekreterare epost"/>
          <w:id w:val="341522332"/>
          <w:placeholder>
            <w:docPart w:val="62AB172AA3D448E38E19ADFC8F4AA805"/>
          </w:placeholder>
          <w:dataBinding w:xpath="/Global_Meeting[1]/SecretaryEmail[1]" w:storeItemID="{F05F066C-B31D-4A94-BB56-EAFC050AC4AF}"/>
          <w:text/>
        </w:sdtPr>
        <w:sdtEndPr>
          <w:rPr>
            <w:rStyle w:val="Standardstycketeckensnitt"/>
            <w:color w:val="auto"/>
            <w:u w:val="none"/>
          </w:rPr>
        </w:sdtEndPr>
        <w:sdtContent>
          <w:r w:rsidR="008422A1">
            <w:rPr>
              <w:rStyle w:val="Hyperlnk"/>
            </w:rPr>
            <w:t>veronica.ostlin1y@taby.se</w:t>
          </w:r>
        </w:sdtContent>
      </w:sdt>
    </w:p>
    <w:p w:rsidR="00AB0653" w:rsidRDefault="00AB0653" w:rsidP="00AB0653">
      <w:r>
        <w:t xml:space="preserve">Deltagande på distans ska anmälas till </w:t>
      </w:r>
      <w:r w:rsidR="008673C5">
        <w:t>nämndsamordnare</w:t>
      </w:r>
      <w:r w:rsidR="008673C5" w:rsidRPr="00AB0653">
        <w:t xml:space="preserve"> </w:t>
      </w:r>
      <w:r>
        <w:t>senast tre vardagar innan mötet.</w:t>
      </w:r>
    </w:p>
    <w:sectPr w:rsidR="00AB0653" w:rsidSect="009A2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1" w:right="2257" w:bottom="2104" w:left="1712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D6" w:rsidRDefault="00B44FD6" w:rsidP="007502DB">
      <w:pPr>
        <w:spacing w:after="0" w:line="240" w:lineRule="auto"/>
      </w:pPr>
      <w:r>
        <w:separator/>
      </w:r>
    </w:p>
  </w:endnote>
  <w:endnote w:type="continuationSeparator" w:id="0">
    <w:p w:rsidR="00B44FD6" w:rsidRDefault="00B44FD6" w:rsidP="0075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A" w:rsidRDefault="005874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A" w:rsidRDefault="0058744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A" w:rsidRDefault="005874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D6" w:rsidRDefault="00B44FD6" w:rsidP="007502DB">
      <w:pPr>
        <w:spacing w:after="0" w:line="240" w:lineRule="auto"/>
      </w:pPr>
      <w:r>
        <w:separator/>
      </w:r>
    </w:p>
  </w:footnote>
  <w:footnote w:type="continuationSeparator" w:id="0">
    <w:p w:rsidR="00B44FD6" w:rsidRDefault="00B44FD6" w:rsidP="0075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44A" w:rsidRDefault="005874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702" w:tblpY="1135"/>
      <w:tblOverlap w:val="never"/>
      <w:tblW w:w="93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3685"/>
      <w:gridCol w:w="850"/>
    </w:tblGrid>
    <w:tr w:rsidR="00174186" w:rsidRPr="00EF1D72" w:rsidTr="00174186">
      <w:trPr>
        <w:trHeight w:val="794"/>
      </w:trPr>
      <w:tc>
        <w:tcPr>
          <w:tcW w:w="4820" w:type="dxa"/>
        </w:tcPr>
        <w:p w:rsidR="00174186" w:rsidRPr="00EF1D72" w:rsidRDefault="00174186" w:rsidP="009737A1">
          <w:pPr>
            <w:rPr>
              <w:rFonts w:ascii="Arial" w:hAnsi="Arial" w:cs="Arial"/>
              <w:sz w:val="20"/>
            </w:rPr>
          </w:pPr>
          <w:r>
            <w:rPr>
              <w:noProof/>
              <w:lang w:eastAsia="sv-SE"/>
            </w:rPr>
            <w:drawing>
              <wp:inline distT="0" distB="0" distL="0" distR="0" wp14:anchorId="539F5210" wp14:editId="60FBA2B6">
                <wp:extent cx="1188659" cy="389299"/>
                <wp:effectExtent l="0" t="0" r="0" b="0"/>
                <wp:docPr id="10" name="Bildobjekt 10" descr="Täby kommun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ildobjekt 10" descr="Täby kommuns logotyp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10" t="39844" r="29463" b="39530"/>
                        <a:stretch/>
                      </pic:blipFill>
                      <pic:spPr bwMode="auto">
                        <a:xfrm>
                          <a:off x="0" y="0"/>
                          <a:ext cx="1221150" cy="399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264B2F" w:rsidRPr="009737A1" w:rsidRDefault="001E5AB1" w:rsidP="009705BF">
          <w:pPr>
            <w:pStyle w:val="Dokumentnamnet"/>
            <w:tabs>
              <w:tab w:val="right" w:pos="4541"/>
            </w:tabs>
          </w:pPr>
          <w:r>
            <w:t>Kallelse</w:t>
          </w:r>
        </w:p>
        <w:sdt>
          <w:sdtPr>
            <w:rPr>
              <w:bCs/>
            </w:rPr>
            <w:tag w:val="Datum"/>
            <w:id w:val="1207452412"/>
            <w:placeholder>
              <w:docPart w:val="9E8E1E799ECE4A67873C908C9B208579"/>
            </w:placeholder>
            <w:dataBinding w:xpath="/Global_Meeting[1]/Date[1]" w:storeItemID="{F05F066C-B31D-4A94-BB56-EAFC050AC4AF}"/>
            <w:date w:fullDate="2024-02-0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174186" w:rsidRPr="00213286" w:rsidRDefault="008422A1" w:rsidP="00213286">
              <w:pPr>
                <w:pStyle w:val="Datum"/>
                <w:rPr>
                  <w:bCs/>
                </w:rPr>
              </w:pPr>
              <w:r>
                <w:rPr>
                  <w:bCs/>
                </w:rPr>
                <w:t>2024-02-07</w:t>
              </w:r>
            </w:p>
          </w:sdtContent>
        </w:sdt>
      </w:tc>
      <w:tc>
        <w:tcPr>
          <w:tcW w:w="850" w:type="dxa"/>
        </w:tcPr>
        <w:p w:rsidR="00174186" w:rsidRPr="00213286" w:rsidRDefault="00495D8E" w:rsidP="00174186">
          <w:pPr>
            <w:pStyle w:val="Datum"/>
            <w:jc w:val="right"/>
            <w:rPr>
              <w:bCs/>
            </w:rPr>
          </w:pPr>
          <w:sdt>
            <w:sdtPr>
              <w:id w:val="-544450097"/>
              <w:docPartObj>
                <w:docPartGallery w:val="Page Numbers (Top of Page)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r w:rsidR="00174186" w:rsidRPr="006F7631">
                <w:rPr>
                  <w:b/>
                  <w:bCs/>
                </w:rPr>
                <w:fldChar w:fldCharType="begin"/>
              </w:r>
              <w:r w:rsidR="00174186" w:rsidRPr="006F7631">
                <w:rPr>
                  <w:bCs/>
                </w:rPr>
                <w:instrText>PAGE</w:instrText>
              </w:r>
              <w:r w:rsidR="00174186" w:rsidRPr="006F7631">
                <w:rPr>
                  <w:b/>
                  <w:bCs/>
                </w:rPr>
                <w:fldChar w:fldCharType="separate"/>
              </w:r>
              <w:r>
                <w:rPr>
                  <w:bCs/>
                  <w:noProof/>
                </w:rPr>
                <w:t>2</w:t>
              </w:r>
              <w:r w:rsidR="00174186" w:rsidRPr="006F7631">
                <w:rPr>
                  <w:b/>
                  <w:bCs/>
                </w:rPr>
                <w:fldChar w:fldCharType="end"/>
              </w:r>
              <w:r w:rsidR="00174186" w:rsidRPr="006F7631">
                <w:rPr>
                  <w:bCs/>
                </w:rPr>
                <w:t>(</w:t>
              </w:r>
              <w:r w:rsidR="00174186" w:rsidRPr="006F7631">
                <w:rPr>
                  <w:b/>
                  <w:bCs/>
                </w:rPr>
                <w:fldChar w:fldCharType="begin"/>
              </w:r>
              <w:r w:rsidR="00174186" w:rsidRPr="006F7631">
                <w:rPr>
                  <w:bCs/>
                </w:rPr>
                <w:instrText>NUMPAGES</w:instrText>
              </w:r>
              <w:r w:rsidR="00174186" w:rsidRPr="006F7631">
                <w:rPr>
                  <w:b/>
                  <w:bCs/>
                </w:rPr>
                <w:fldChar w:fldCharType="separate"/>
              </w:r>
              <w:r>
                <w:rPr>
                  <w:bCs/>
                  <w:noProof/>
                </w:rPr>
                <w:t>2</w:t>
              </w:r>
              <w:r w:rsidR="00174186" w:rsidRPr="006F7631">
                <w:rPr>
                  <w:b/>
                  <w:bCs/>
                </w:rPr>
                <w:fldChar w:fldCharType="end"/>
              </w:r>
              <w:r w:rsidR="00174186" w:rsidRPr="006F7631">
                <w:rPr>
                  <w:bCs/>
                </w:rPr>
                <w:t>)</w:t>
              </w:r>
            </w:sdtContent>
          </w:sdt>
        </w:p>
      </w:tc>
    </w:tr>
  </w:tbl>
  <w:p w:rsidR="00396EF8" w:rsidRDefault="00396EF8" w:rsidP="009A27C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076657"/>
      <w:docPartObj>
        <w:docPartGallery w:val="Page Numbers (Top of Page)"/>
        <w:docPartUnique/>
      </w:docPartObj>
    </w:sdtPr>
    <w:sdtEndPr/>
    <w:sdtContent>
      <w:p w:rsidR="005754EA" w:rsidRPr="005754EA" w:rsidRDefault="005754EA" w:rsidP="009A27C8">
        <w:pPr>
          <w:pStyle w:val="Sidhuvud"/>
          <w:jc w:val="right"/>
        </w:pPr>
        <w:r w:rsidRPr="00EF1D72">
          <w:fldChar w:fldCharType="begin"/>
        </w:r>
        <w:r w:rsidRPr="00EF1D72">
          <w:instrText>PAGE</w:instrText>
        </w:r>
        <w:r w:rsidRPr="00EF1D72">
          <w:fldChar w:fldCharType="separate"/>
        </w:r>
        <w:r w:rsidR="00495D8E">
          <w:rPr>
            <w:noProof/>
          </w:rPr>
          <w:t>1</w:t>
        </w:r>
        <w:r w:rsidRPr="00EF1D72">
          <w:fldChar w:fldCharType="end"/>
        </w:r>
        <w:r w:rsidRPr="00EF1D72">
          <w:t>(</w:t>
        </w:r>
        <w:r w:rsidRPr="00EF1D72">
          <w:fldChar w:fldCharType="begin"/>
        </w:r>
        <w:r w:rsidRPr="00EF1D72">
          <w:instrText>NUMPAGES</w:instrText>
        </w:r>
        <w:r w:rsidRPr="00EF1D72">
          <w:fldChar w:fldCharType="separate"/>
        </w:r>
        <w:r w:rsidR="00495D8E">
          <w:rPr>
            <w:noProof/>
          </w:rPr>
          <w:t>2</w:t>
        </w:r>
        <w:r w:rsidRPr="00EF1D72">
          <w:fldChar w:fldCharType="end"/>
        </w:r>
        <w:r w:rsidRPr="00EF1D72"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88C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764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1479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E89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DC8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40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FEF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887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BFC4BEB"/>
    <w:multiLevelType w:val="multilevel"/>
    <w:tmpl w:val="1CECE2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B153F5"/>
    <w:multiLevelType w:val="multilevel"/>
    <w:tmpl w:val="1C88CD6C"/>
    <w:lvl w:ilvl="0">
      <w:start w:val="1"/>
      <w:numFmt w:val="decimal"/>
      <w:pStyle w:val="Numreradlista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1077" w:hanging="363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434" w:hanging="363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576" w:hanging="363"/>
      </w:pPr>
      <w:rPr>
        <w:rFonts w:hint="default"/>
      </w:rPr>
    </w:lvl>
  </w:abstractNum>
  <w:abstractNum w:abstractNumId="10" w15:restartNumberingAfterBreak="0">
    <w:nsid w:val="41F16A7E"/>
    <w:multiLevelType w:val="hybridMultilevel"/>
    <w:tmpl w:val="3DD6853C"/>
    <w:lvl w:ilvl="0" w:tplc="DE7CF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E875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88B6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1AAC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B65C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98DE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DC46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8093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C0D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4733E3"/>
    <w:multiLevelType w:val="multilevel"/>
    <w:tmpl w:val="A8483EB8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umreradrubrik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CFA655A"/>
    <w:multiLevelType w:val="multilevel"/>
    <w:tmpl w:val="5DCA7D66"/>
    <w:lvl w:ilvl="0">
      <w:start w:val="1"/>
      <w:numFmt w:val="bullet"/>
      <w:pStyle w:val="Punktlista"/>
      <w:lvlText w:val="•"/>
      <w:lvlJc w:val="left"/>
      <w:pPr>
        <w:ind w:left="720" w:hanging="363"/>
      </w:pPr>
      <w:rPr>
        <w:rFonts w:ascii="Calibri" w:hAnsi="Calibri" w:cs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1077" w:hanging="36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434" w:hanging="363"/>
      </w:pPr>
      <w:rPr>
        <w:rFonts w:ascii="Calibri" w:hAnsi="Calibri" w:cs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791" w:hanging="363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2148" w:hanging="363"/>
      </w:pPr>
      <w:rPr>
        <w:rFonts w:ascii="Calibri" w:hAnsi="Calibri" w:cs="Calibri" w:hint="default"/>
        <w:color w:val="auto"/>
      </w:rPr>
    </w:lvl>
    <w:lvl w:ilvl="5">
      <w:start w:val="1"/>
      <w:numFmt w:val="bullet"/>
      <w:lvlText w:val="–"/>
      <w:lvlJc w:val="left"/>
      <w:pPr>
        <w:ind w:left="2505" w:hanging="363"/>
      </w:pPr>
      <w:rPr>
        <w:rFonts w:ascii="Calibri" w:hAnsi="Calibri" w:cs="Calibri" w:hint="default"/>
        <w:color w:val="auto"/>
      </w:rPr>
    </w:lvl>
    <w:lvl w:ilvl="6">
      <w:start w:val="1"/>
      <w:numFmt w:val="bullet"/>
      <w:lvlText w:val="•"/>
      <w:lvlJc w:val="left"/>
      <w:pPr>
        <w:ind w:left="2862" w:hanging="363"/>
      </w:pPr>
      <w:rPr>
        <w:rFonts w:ascii="Calibri" w:hAnsi="Calibri" w:cs="Calibri" w:hint="default"/>
        <w:color w:val="auto"/>
      </w:rPr>
    </w:lvl>
    <w:lvl w:ilvl="7">
      <w:start w:val="1"/>
      <w:numFmt w:val="bullet"/>
      <w:lvlText w:val="–"/>
      <w:lvlJc w:val="left"/>
      <w:pPr>
        <w:ind w:left="3219" w:hanging="36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576" w:hanging="363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53"/>
    <w:rsid w:val="000132B2"/>
    <w:rsid w:val="00032AE8"/>
    <w:rsid w:val="00032AFA"/>
    <w:rsid w:val="00034D7A"/>
    <w:rsid w:val="00035368"/>
    <w:rsid w:val="0005610A"/>
    <w:rsid w:val="00063291"/>
    <w:rsid w:val="000B0764"/>
    <w:rsid w:val="000D54F3"/>
    <w:rsid w:val="000E0CB6"/>
    <w:rsid w:val="000E3FF7"/>
    <w:rsid w:val="000E724D"/>
    <w:rsid w:val="00137F89"/>
    <w:rsid w:val="00141EAA"/>
    <w:rsid w:val="00174186"/>
    <w:rsid w:val="001753DC"/>
    <w:rsid w:val="00187BAE"/>
    <w:rsid w:val="001B58FC"/>
    <w:rsid w:val="001B5A3A"/>
    <w:rsid w:val="001D37A9"/>
    <w:rsid w:val="001E010F"/>
    <w:rsid w:val="001E5AB1"/>
    <w:rsid w:val="001F10C1"/>
    <w:rsid w:val="001F2652"/>
    <w:rsid w:val="00203D4E"/>
    <w:rsid w:val="00213286"/>
    <w:rsid w:val="00241146"/>
    <w:rsid w:val="00254FA8"/>
    <w:rsid w:val="00260142"/>
    <w:rsid w:val="00264B2F"/>
    <w:rsid w:val="002A6654"/>
    <w:rsid w:val="002A7583"/>
    <w:rsid w:val="002A7BFD"/>
    <w:rsid w:val="002E1D6A"/>
    <w:rsid w:val="002F036C"/>
    <w:rsid w:val="0032110A"/>
    <w:rsid w:val="003277B4"/>
    <w:rsid w:val="00337A46"/>
    <w:rsid w:val="00352F2A"/>
    <w:rsid w:val="003535AA"/>
    <w:rsid w:val="00387F27"/>
    <w:rsid w:val="003937BD"/>
    <w:rsid w:val="00396EF8"/>
    <w:rsid w:val="003A1806"/>
    <w:rsid w:val="003A33BC"/>
    <w:rsid w:val="003B0A49"/>
    <w:rsid w:val="003B46C6"/>
    <w:rsid w:val="003B55A2"/>
    <w:rsid w:val="003D2288"/>
    <w:rsid w:val="003D6031"/>
    <w:rsid w:val="003E20D7"/>
    <w:rsid w:val="003F1AC9"/>
    <w:rsid w:val="004130E2"/>
    <w:rsid w:val="0041592D"/>
    <w:rsid w:val="00426576"/>
    <w:rsid w:val="00435380"/>
    <w:rsid w:val="00464D8D"/>
    <w:rsid w:val="004747ED"/>
    <w:rsid w:val="00475F15"/>
    <w:rsid w:val="00493C3E"/>
    <w:rsid w:val="00495D8E"/>
    <w:rsid w:val="004A1198"/>
    <w:rsid w:val="004A2406"/>
    <w:rsid w:val="004A4CC4"/>
    <w:rsid w:val="004B0491"/>
    <w:rsid w:val="004C5FE2"/>
    <w:rsid w:val="004E0C1F"/>
    <w:rsid w:val="004F5B41"/>
    <w:rsid w:val="0050208D"/>
    <w:rsid w:val="00523858"/>
    <w:rsid w:val="00543C99"/>
    <w:rsid w:val="005516DA"/>
    <w:rsid w:val="005560E0"/>
    <w:rsid w:val="005754EA"/>
    <w:rsid w:val="0058744A"/>
    <w:rsid w:val="005A4F7C"/>
    <w:rsid w:val="005A6C27"/>
    <w:rsid w:val="005B109D"/>
    <w:rsid w:val="005B7F4B"/>
    <w:rsid w:val="005C2291"/>
    <w:rsid w:val="005D1C22"/>
    <w:rsid w:val="005D34C9"/>
    <w:rsid w:val="005F2F9F"/>
    <w:rsid w:val="00611BEE"/>
    <w:rsid w:val="0062032C"/>
    <w:rsid w:val="00632EB0"/>
    <w:rsid w:val="00637178"/>
    <w:rsid w:val="00651A43"/>
    <w:rsid w:val="00652C25"/>
    <w:rsid w:val="0066694C"/>
    <w:rsid w:val="006765EB"/>
    <w:rsid w:val="00682684"/>
    <w:rsid w:val="0068314F"/>
    <w:rsid w:val="006834C3"/>
    <w:rsid w:val="006A65F7"/>
    <w:rsid w:val="006D09CF"/>
    <w:rsid w:val="006D159D"/>
    <w:rsid w:val="006D449A"/>
    <w:rsid w:val="006E7561"/>
    <w:rsid w:val="006F7631"/>
    <w:rsid w:val="00727F57"/>
    <w:rsid w:val="00730096"/>
    <w:rsid w:val="00746345"/>
    <w:rsid w:val="007502DB"/>
    <w:rsid w:val="0076799D"/>
    <w:rsid w:val="007B18DF"/>
    <w:rsid w:val="007C4FCF"/>
    <w:rsid w:val="007E1985"/>
    <w:rsid w:val="00811298"/>
    <w:rsid w:val="008122AF"/>
    <w:rsid w:val="00814C0B"/>
    <w:rsid w:val="0081544E"/>
    <w:rsid w:val="00824385"/>
    <w:rsid w:val="008422A1"/>
    <w:rsid w:val="008673C5"/>
    <w:rsid w:val="008804C8"/>
    <w:rsid w:val="008865F2"/>
    <w:rsid w:val="00890484"/>
    <w:rsid w:val="008964DC"/>
    <w:rsid w:val="00897F98"/>
    <w:rsid w:val="008A0013"/>
    <w:rsid w:val="008B381B"/>
    <w:rsid w:val="008D07A1"/>
    <w:rsid w:val="008D6521"/>
    <w:rsid w:val="008E14F9"/>
    <w:rsid w:val="008E2063"/>
    <w:rsid w:val="008E6515"/>
    <w:rsid w:val="00906B90"/>
    <w:rsid w:val="00950781"/>
    <w:rsid w:val="009662F0"/>
    <w:rsid w:val="009705BF"/>
    <w:rsid w:val="009737A1"/>
    <w:rsid w:val="009764FF"/>
    <w:rsid w:val="00984E96"/>
    <w:rsid w:val="00985FB7"/>
    <w:rsid w:val="009A27C8"/>
    <w:rsid w:val="009B1092"/>
    <w:rsid w:val="009B6FF1"/>
    <w:rsid w:val="009B7A92"/>
    <w:rsid w:val="009D06B5"/>
    <w:rsid w:val="009D5C94"/>
    <w:rsid w:val="009F239D"/>
    <w:rsid w:val="009F571F"/>
    <w:rsid w:val="00A00B5F"/>
    <w:rsid w:val="00A13C2A"/>
    <w:rsid w:val="00A2780A"/>
    <w:rsid w:val="00A33C51"/>
    <w:rsid w:val="00A57D6E"/>
    <w:rsid w:val="00A62A5A"/>
    <w:rsid w:val="00A63C2B"/>
    <w:rsid w:val="00A70789"/>
    <w:rsid w:val="00A73DB7"/>
    <w:rsid w:val="00A91C64"/>
    <w:rsid w:val="00A93161"/>
    <w:rsid w:val="00AA385E"/>
    <w:rsid w:val="00AB0653"/>
    <w:rsid w:val="00AD5234"/>
    <w:rsid w:val="00AF6DFA"/>
    <w:rsid w:val="00B31919"/>
    <w:rsid w:val="00B44FD6"/>
    <w:rsid w:val="00B56FC1"/>
    <w:rsid w:val="00B640F6"/>
    <w:rsid w:val="00B859A0"/>
    <w:rsid w:val="00B94BF3"/>
    <w:rsid w:val="00B95C19"/>
    <w:rsid w:val="00BA69F5"/>
    <w:rsid w:val="00BB09B6"/>
    <w:rsid w:val="00BC375E"/>
    <w:rsid w:val="00BD573F"/>
    <w:rsid w:val="00BE1E73"/>
    <w:rsid w:val="00BE30D9"/>
    <w:rsid w:val="00BF3D5C"/>
    <w:rsid w:val="00BF6089"/>
    <w:rsid w:val="00BF6C87"/>
    <w:rsid w:val="00C030DE"/>
    <w:rsid w:val="00C03276"/>
    <w:rsid w:val="00C04141"/>
    <w:rsid w:val="00C10C60"/>
    <w:rsid w:val="00C11048"/>
    <w:rsid w:val="00C12660"/>
    <w:rsid w:val="00C51D24"/>
    <w:rsid w:val="00C720C0"/>
    <w:rsid w:val="00CB3BDB"/>
    <w:rsid w:val="00CB3E14"/>
    <w:rsid w:val="00CB42CC"/>
    <w:rsid w:val="00CE1BF7"/>
    <w:rsid w:val="00D071E0"/>
    <w:rsid w:val="00D12BC4"/>
    <w:rsid w:val="00D2055A"/>
    <w:rsid w:val="00D20814"/>
    <w:rsid w:val="00D51B98"/>
    <w:rsid w:val="00D642FC"/>
    <w:rsid w:val="00D678CF"/>
    <w:rsid w:val="00D67C72"/>
    <w:rsid w:val="00D75B2E"/>
    <w:rsid w:val="00D83B65"/>
    <w:rsid w:val="00D908EC"/>
    <w:rsid w:val="00D93729"/>
    <w:rsid w:val="00D9624F"/>
    <w:rsid w:val="00DB29F2"/>
    <w:rsid w:val="00DE7C38"/>
    <w:rsid w:val="00DF158B"/>
    <w:rsid w:val="00E04CA7"/>
    <w:rsid w:val="00E12486"/>
    <w:rsid w:val="00E26C1B"/>
    <w:rsid w:val="00E30501"/>
    <w:rsid w:val="00E47E0D"/>
    <w:rsid w:val="00E5516F"/>
    <w:rsid w:val="00E60A26"/>
    <w:rsid w:val="00E65044"/>
    <w:rsid w:val="00E90E35"/>
    <w:rsid w:val="00E961B9"/>
    <w:rsid w:val="00EA31C6"/>
    <w:rsid w:val="00EB4EA1"/>
    <w:rsid w:val="00EE51C0"/>
    <w:rsid w:val="00EF1D72"/>
    <w:rsid w:val="00EF2820"/>
    <w:rsid w:val="00EF417F"/>
    <w:rsid w:val="00F229B1"/>
    <w:rsid w:val="00F4095F"/>
    <w:rsid w:val="00F43AD9"/>
    <w:rsid w:val="00F9492A"/>
    <w:rsid w:val="00F94A19"/>
    <w:rsid w:val="00FA4380"/>
    <w:rsid w:val="00FB3C6F"/>
    <w:rsid w:val="00FB5445"/>
    <w:rsid w:val="00FC14E6"/>
    <w:rsid w:val="00FE3340"/>
    <w:rsid w:val="00FF0C25"/>
    <w:rsid w:val="00FF4667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657E2BD-9841-4290-8351-6467EBF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8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C0"/>
    <w:rPr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9B1092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B1092"/>
    <w:pPr>
      <w:keepNext/>
      <w:keepLines/>
      <w:spacing w:before="48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B1092"/>
    <w:pPr>
      <w:keepNext/>
      <w:keepLines/>
      <w:spacing w:before="300" w:after="6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B1092"/>
    <w:pPr>
      <w:keepNext/>
      <w:keepLines/>
      <w:spacing w:before="3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9B1092"/>
    <w:pPr>
      <w:keepNext/>
      <w:keepLines/>
      <w:spacing w:before="300" w:after="60" w:line="240" w:lineRule="auto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rsid w:val="009B10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3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9B10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9B10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9B10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1092"/>
    <w:rPr>
      <w:rFonts w:ascii="Arial" w:eastAsiaTheme="majorEastAsia" w:hAnsi="Arial" w:cs="Arial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6799D"/>
    <w:rPr>
      <w:rFonts w:ascii="Arial" w:eastAsiaTheme="majorEastAsia" w:hAnsi="Arial" w:cs="Arial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6799D"/>
    <w:rPr>
      <w:rFonts w:ascii="Arial" w:eastAsiaTheme="majorEastAsia" w:hAnsi="Arial" w:cs="Arial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6799D"/>
    <w:rPr>
      <w:rFonts w:asciiTheme="majorHAnsi" w:eastAsiaTheme="majorEastAsia" w:hAnsiTheme="majorHAnsi" w:cstheme="majorBidi"/>
      <w:b/>
      <w:i/>
      <w:iCs/>
    </w:rPr>
  </w:style>
  <w:style w:type="paragraph" w:styleId="Liststycke">
    <w:name w:val="List Paragraph"/>
    <w:basedOn w:val="Punktlista"/>
    <w:uiPriority w:val="34"/>
    <w:rsid w:val="00E65044"/>
  </w:style>
  <w:style w:type="character" w:styleId="Bokenstitel">
    <w:name w:val="Book Title"/>
    <w:basedOn w:val="Standardstycketeckensnitt"/>
    <w:uiPriority w:val="33"/>
    <w:semiHidden/>
    <w:rsid w:val="007502DB"/>
    <w:rPr>
      <w:b/>
      <w:bCs/>
      <w:i/>
      <w:iCs/>
      <w:spacing w:val="5"/>
    </w:rPr>
  </w:style>
  <w:style w:type="character" w:styleId="Diskretreferens">
    <w:name w:val="Subtle Reference"/>
    <w:basedOn w:val="Standardstycketeckensnitt"/>
    <w:uiPriority w:val="31"/>
    <w:semiHidden/>
    <w:rsid w:val="007502DB"/>
    <w:rPr>
      <w:smallCaps/>
      <w:color w:val="5A5A5A" w:themeColor="text1" w:themeTint="A5"/>
    </w:rPr>
  </w:style>
  <w:style w:type="paragraph" w:styleId="Sidhuvud">
    <w:name w:val="header"/>
    <w:basedOn w:val="Normal"/>
    <w:link w:val="SidhuvudChar"/>
    <w:uiPriority w:val="99"/>
    <w:unhideWhenUsed/>
    <w:rsid w:val="009A27C8"/>
    <w:pPr>
      <w:tabs>
        <w:tab w:val="center" w:pos="4536"/>
      </w:tabs>
      <w:spacing w:after="0" w:line="240" w:lineRule="auto"/>
      <w:ind w:right="-1304"/>
    </w:pPr>
    <w:rPr>
      <w:rFonts w:ascii="Arial" w:hAnsi="Arial" w:cs="Arial"/>
      <w:bC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9A27C8"/>
    <w:rPr>
      <w:rFonts w:ascii="Arial" w:hAnsi="Arial" w:cs="Arial"/>
      <w:bCs/>
      <w:sz w:val="20"/>
      <w14:numForm w14:val="lining"/>
    </w:rPr>
  </w:style>
  <w:style w:type="paragraph" w:styleId="Sidfot">
    <w:name w:val="footer"/>
    <w:basedOn w:val="SidfotTby"/>
    <w:link w:val="SidfotChar"/>
    <w:uiPriority w:val="99"/>
    <w:unhideWhenUsed/>
    <w:rsid w:val="009A27C8"/>
  </w:style>
  <w:style w:type="character" w:customStyle="1" w:styleId="SidfotChar">
    <w:name w:val="Sidfot Char"/>
    <w:basedOn w:val="Standardstycketeckensnitt"/>
    <w:link w:val="Sidfot"/>
    <w:uiPriority w:val="99"/>
    <w:rsid w:val="009A27C8"/>
    <w:rPr>
      <w:rFonts w:ascii="Arial" w:hAnsi="Arial"/>
      <w:b/>
      <w:sz w:val="13"/>
      <w:szCs w:val="13"/>
      <w14:numForm w14:val="lining"/>
    </w:rPr>
  </w:style>
  <w:style w:type="paragraph" w:customStyle="1" w:styleId="SidfotTby">
    <w:name w:val="Sidfot Täby"/>
    <w:basedOn w:val="Normal"/>
    <w:link w:val="SidfotTbyChar"/>
    <w:uiPriority w:val="98"/>
    <w:rsid w:val="001B5A3A"/>
    <w:pPr>
      <w:spacing w:after="0" w:line="240" w:lineRule="auto"/>
    </w:pPr>
    <w:rPr>
      <w:rFonts w:ascii="Arial" w:hAnsi="Arial"/>
      <w:b/>
      <w:sz w:val="13"/>
      <w:szCs w:val="13"/>
    </w:rPr>
  </w:style>
  <w:style w:type="table" w:styleId="Tabellrutnt">
    <w:name w:val="Table Grid"/>
    <w:basedOn w:val="Normaltabell"/>
    <w:uiPriority w:val="39"/>
    <w:rsid w:val="00EF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TbyChar">
    <w:name w:val="Sidfot Täby Char"/>
    <w:basedOn w:val="Standardstycketeckensnitt"/>
    <w:link w:val="SidfotTby"/>
    <w:uiPriority w:val="98"/>
    <w:rsid w:val="001753DC"/>
    <w:rPr>
      <w:rFonts w:ascii="Arial" w:hAnsi="Arial"/>
      <w:b/>
      <w:sz w:val="13"/>
      <w:szCs w:val="13"/>
      <w14:numForm w14:val="lining"/>
    </w:rPr>
  </w:style>
  <w:style w:type="paragraph" w:customStyle="1" w:styleId="Avsndarekontor">
    <w:name w:val="Avsändare kontor"/>
    <w:basedOn w:val="Normal"/>
    <w:link w:val="AvsndarekontorChar"/>
    <w:rsid w:val="00264B2F"/>
    <w:pPr>
      <w:spacing w:after="60" w:line="240" w:lineRule="auto"/>
    </w:pPr>
    <w:rPr>
      <w:rFonts w:ascii="Arial" w:hAnsi="Arial" w:cs="Arial"/>
      <w:caps/>
      <w:sz w:val="20"/>
    </w:rPr>
  </w:style>
  <w:style w:type="paragraph" w:customStyle="1" w:styleId="Avsndareavdelning">
    <w:name w:val="Avsändare avdelning"/>
    <w:basedOn w:val="Normal"/>
    <w:link w:val="AvsndareavdelningChar"/>
    <w:rsid w:val="00264B2F"/>
    <w:pPr>
      <w:spacing w:after="60" w:line="240" w:lineRule="auto"/>
    </w:pPr>
    <w:rPr>
      <w:rFonts w:ascii="Arial" w:hAnsi="Arial" w:cs="Arial"/>
      <w:sz w:val="20"/>
    </w:rPr>
  </w:style>
  <w:style w:type="character" w:customStyle="1" w:styleId="AvsndarekontorChar">
    <w:name w:val="Avsändare kontor Char"/>
    <w:basedOn w:val="Standardstycketeckensnitt"/>
    <w:link w:val="Avsndarekontor"/>
    <w:rsid w:val="00264B2F"/>
    <w:rPr>
      <w:rFonts w:ascii="Arial" w:hAnsi="Arial" w:cs="Arial"/>
      <w:caps/>
      <w:sz w:val="20"/>
      <w14:numForm w14:val="lining"/>
    </w:rPr>
  </w:style>
  <w:style w:type="paragraph" w:customStyle="1" w:styleId="Avsndarenamn">
    <w:name w:val="Avsändare namn"/>
    <w:basedOn w:val="Normal"/>
    <w:next w:val="Normal"/>
    <w:link w:val="AvsndarenamnChar"/>
    <w:rsid w:val="00264B2F"/>
    <w:pPr>
      <w:spacing w:after="60" w:line="240" w:lineRule="auto"/>
    </w:pPr>
    <w:rPr>
      <w:rFonts w:ascii="Arial" w:hAnsi="Arial" w:cs="Arial"/>
      <w:sz w:val="20"/>
    </w:rPr>
  </w:style>
  <w:style w:type="character" w:customStyle="1" w:styleId="AvsndareavdelningChar">
    <w:name w:val="Avsändare avdelning Char"/>
    <w:basedOn w:val="Standardstycketeckensnitt"/>
    <w:link w:val="Avsndareavdelning"/>
    <w:rsid w:val="00264B2F"/>
    <w:rPr>
      <w:rFonts w:ascii="Arial" w:hAnsi="Arial" w:cs="Arial"/>
      <w:sz w:val="20"/>
      <w14:numForm w14:val="lining"/>
    </w:rPr>
  </w:style>
  <w:style w:type="paragraph" w:customStyle="1" w:styleId="Dokumentnamnet">
    <w:name w:val="Dokumentnamnet"/>
    <w:basedOn w:val="Normal"/>
    <w:link w:val="DokumentnamnetChar"/>
    <w:rsid w:val="00264B2F"/>
    <w:pPr>
      <w:tabs>
        <w:tab w:val="right" w:pos="4423"/>
      </w:tabs>
      <w:spacing w:after="40" w:line="240" w:lineRule="auto"/>
    </w:pPr>
    <w:rPr>
      <w:rFonts w:ascii="Arial" w:hAnsi="Arial" w:cs="Arial"/>
      <w:b/>
      <w:sz w:val="20"/>
    </w:rPr>
  </w:style>
  <w:style w:type="character" w:customStyle="1" w:styleId="AvsndarenamnChar">
    <w:name w:val="Avsändare namn Char"/>
    <w:basedOn w:val="Standardstycketeckensnitt"/>
    <w:link w:val="Avsndarenamn"/>
    <w:rsid w:val="00264B2F"/>
    <w:rPr>
      <w:rFonts w:ascii="Arial" w:hAnsi="Arial" w:cs="Arial"/>
      <w:sz w:val="20"/>
      <w14:numForm w14:val="lining"/>
    </w:rPr>
  </w:style>
  <w:style w:type="paragraph" w:customStyle="1" w:styleId="Diarienummer">
    <w:name w:val="Diarienummer"/>
    <w:basedOn w:val="Normal"/>
    <w:link w:val="DiarienummerChar"/>
    <w:rsid w:val="00264B2F"/>
    <w:pPr>
      <w:spacing w:after="40" w:line="240" w:lineRule="auto"/>
    </w:pPr>
    <w:rPr>
      <w:rFonts w:ascii="Arial" w:hAnsi="Arial" w:cs="Arial"/>
      <w:sz w:val="20"/>
    </w:rPr>
  </w:style>
  <w:style w:type="character" w:customStyle="1" w:styleId="DokumentnamnetChar">
    <w:name w:val="Dokumentnamnet Char"/>
    <w:basedOn w:val="Standardstycketeckensnitt"/>
    <w:link w:val="Dokumentnamnet"/>
    <w:rsid w:val="00264B2F"/>
    <w:rPr>
      <w:rFonts w:ascii="Arial" w:hAnsi="Arial" w:cs="Arial"/>
      <w:b/>
      <w:sz w:val="20"/>
      <w14:numForm w14:val="lining"/>
    </w:rPr>
  </w:style>
  <w:style w:type="paragraph" w:styleId="Citat">
    <w:name w:val="Quote"/>
    <w:basedOn w:val="Normal"/>
    <w:next w:val="Normal"/>
    <w:link w:val="CitatChar"/>
    <w:uiPriority w:val="29"/>
    <w:qFormat/>
    <w:rsid w:val="00897F98"/>
    <w:rPr>
      <w:i/>
    </w:rPr>
  </w:style>
  <w:style w:type="character" w:customStyle="1" w:styleId="DiarienummerChar">
    <w:name w:val="Diarienummer Char"/>
    <w:basedOn w:val="Standardstycketeckensnitt"/>
    <w:link w:val="Diarienummer"/>
    <w:rsid w:val="00264B2F"/>
    <w:rPr>
      <w:rFonts w:ascii="Arial" w:hAnsi="Arial" w:cs="Arial"/>
      <w:sz w:val="20"/>
      <w14:numForm w14:val="lining"/>
    </w:rPr>
  </w:style>
  <w:style w:type="character" w:customStyle="1" w:styleId="CitatChar">
    <w:name w:val="Citat Char"/>
    <w:basedOn w:val="Standardstycketeckensnitt"/>
    <w:link w:val="Citat"/>
    <w:uiPriority w:val="29"/>
    <w:rsid w:val="009F239D"/>
    <w:rPr>
      <w:i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063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3F1AC9"/>
    <w:rPr>
      <w:color w:val="808080"/>
    </w:rPr>
  </w:style>
  <w:style w:type="paragraph" w:styleId="Ingetavstnd">
    <w:name w:val="No Spacing"/>
    <w:uiPriority w:val="1"/>
    <w:rsid w:val="00213286"/>
    <w:pPr>
      <w:tabs>
        <w:tab w:val="left" w:pos="2835"/>
      </w:tabs>
      <w:spacing w:after="0" w:line="286" w:lineRule="atLeast"/>
    </w:pPr>
    <w:rPr>
      <w:rFonts w:ascii="Georgia" w:hAnsi="Georgia"/>
    </w:rPr>
  </w:style>
  <w:style w:type="character" w:customStyle="1" w:styleId="Rubrik5Char">
    <w:name w:val="Rubrik 5 Char"/>
    <w:basedOn w:val="Standardstycketeckensnitt"/>
    <w:link w:val="Rubrik5"/>
    <w:uiPriority w:val="9"/>
    <w:rsid w:val="0076799D"/>
    <w:rPr>
      <w:rFonts w:asciiTheme="majorHAnsi" w:eastAsiaTheme="majorEastAsia" w:hAnsiTheme="majorHAnsi" w:cstheme="majorBidi"/>
      <w:i/>
    </w:rPr>
  </w:style>
  <w:style w:type="paragraph" w:styleId="Innehllsfrteckningsrubrik">
    <w:name w:val="TOC Heading"/>
    <w:basedOn w:val="Rubrik1"/>
    <w:next w:val="Normal"/>
    <w:uiPriority w:val="39"/>
    <w:rsid w:val="004A2406"/>
    <w:pPr>
      <w:spacing w:before="240" w:after="0" w:line="259" w:lineRule="auto"/>
      <w:outlineLvl w:val="9"/>
    </w:pPr>
    <w:rPr>
      <w:rFonts w:asciiTheme="majorHAnsi" w:hAnsiTheme="majorHAnsi" w:cstheme="majorBidi"/>
      <w:lang w:eastAsia="sv-SE"/>
    </w:rPr>
  </w:style>
  <w:style w:type="paragraph" w:styleId="Adress-brev">
    <w:name w:val="envelope address"/>
    <w:basedOn w:val="Normal"/>
    <w:uiPriority w:val="99"/>
    <w:rsid w:val="00264B2F"/>
    <w:pPr>
      <w:spacing w:after="60" w:line="240" w:lineRule="auto"/>
      <w:ind w:left="4814"/>
    </w:pPr>
    <w:rPr>
      <w:rFonts w:asciiTheme="majorHAnsi" w:eastAsiaTheme="majorEastAsia" w:hAnsiTheme="majorHAnsi" w:cstheme="majorHAnsi"/>
      <w:sz w:val="20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799D"/>
    <w:rPr>
      <w:rFonts w:asciiTheme="majorHAnsi" w:eastAsiaTheme="majorEastAsia" w:hAnsiTheme="majorHAnsi" w:cstheme="majorBidi"/>
      <w:color w:val="00536F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799D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79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79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ehll1">
    <w:name w:val="toc 1"/>
    <w:basedOn w:val="Normal"/>
    <w:next w:val="Normal"/>
    <w:uiPriority w:val="39"/>
    <w:rsid w:val="000E3FF7"/>
    <w:pPr>
      <w:tabs>
        <w:tab w:val="right" w:leader="dot" w:pos="8495"/>
      </w:tabs>
      <w:spacing w:before="240" w:after="60" w:line="286" w:lineRule="atLeast"/>
    </w:pPr>
    <w:rPr>
      <w:rFonts w:asciiTheme="majorHAnsi" w:hAnsiTheme="majorHAnsi" w:cstheme="minorHAnsi"/>
      <w:b/>
      <w:bCs/>
      <w:noProof/>
      <w:szCs w:val="20"/>
    </w:rPr>
  </w:style>
  <w:style w:type="paragraph" w:styleId="Innehll2">
    <w:name w:val="toc 2"/>
    <w:basedOn w:val="Normal"/>
    <w:next w:val="Normal"/>
    <w:uiPriority w:val="39"/>
    <w:rsid w:val="000E3FF7"/>
    <w:pPr>
      <w:tabs>
        <w:tab w:val="right" w:leader="dot" w:pos="8495"/>
      </w:tabs>
      <w:spacing w:before="120" w:after="0" w:line="260" w:lineRule="atLeast"/>
      <w:ind w:left="227"/>
    </w:pPr>
    <w:rPr>
      <w:rFonts w:asciiTheme="majorHAnsi" w:hAnsiTheme="majorHAnsi" w:cstheme="minorHAnsi"/>
      <w:noProof/>
      <w:sz w:val="21"/>
      <w:szCs w:val="20"/>
    </w:rPr>
  </w:style>
  <w:style w:type="paragraph" w:styleId="Innehll3">
    <w:name w:val="toc 3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567"/>
    </w:pPr>
    <w:rPr>
      <w:rFonts w:asciiTheme="majorHAnsi" w:hAnsiTheme="majorHAnsi"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2F036C"/>
    <w:rPr>
      <w:color w:val="0563C1" w:themeColor="hyperlink"/>
      <w:u w:val="single"/>
    </w:rPr>
  </w:style>
  <w:style w:type="paragraph" w:styleId="Innehll4">
    <w:name w:val="toc 4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660"/>
    </w:pPr>
    <w:rPr>
      <w:rFonts w:asciiTheme="majorHAnsi" w:hAnsiTheme="majorHAnsi" w:cstheme="minorHAnsi"/>
      <w:sz w:val="20"/>
      <w:szCs w:val="20"/>
    </w:rPr>
  </w:style>
  <w:style w:type="paragraph" w:styleId="Innehll5">
    <w:name w:val="toc 5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880"/>
    </w:pPr>
    <w:rPr>
      <w:rFonts w:asciiTheme="majorHAnsi" w:hAnsiTheme="majorHAnsi" w:cstheme="minorHAnsi"/>
      <w:sz w:val="20"/>
      <w:szCs w:val="20"/>
    </w:rPr>
  </w:style>
  <w:style w:type="paragraph" w:styleId="Innehll6">
    <w:name w:val="toc 6"/>
    <w:basedOn w:val="Normal"/>
    <w:next w:val="Normal"/>
    <w:uiPriority w:val="39"/>
    <w:rsid w:val="00E04CA7"/>
    <w:pPr>
      <w:tabs>
        <w:tab w:val="left" w:pos="8494"/>
      </w:tabs>
      <w:spacing w:after="0" w:line="286" w:lineRule="atLeast"/>
      <w:ind w:left="1100"/>
    </w:pPr>
    <w:rPr>
      <w:rFonts w:asciiTheme="majorHAnsi" w:hAnsiTheme="majorHAnsi" w:cstheme="minorHAnsi"/>
      <w:sz w:val="20"/>
      <w:szCs w:val="20"/>
    </w:rPr>
  </w:style>
  <w:style w:type="paragraph" w:styleId="Innehll7">
    <w:name w:val="toc 7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1320"/>
    </w:pPr>
    <w:rPr>
      <w:rFonts w:asciiTheme="majorHAnsi" w:hAnsiTheme="majorHAnsi" w:cstheme="minorHAnsi"/>
      <w:sz w:val="20"/>
      <w:szCs w:val="20"/>
    </w:rPr>
  </w:style>
  <w:style w:type="paragraph" w:styleId="Innehll8">
    <w:name w:val="toc 8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1540"/>
    </w:pPr>
    <w:rPr>
      <w:rFonts w:asciiTheme="majorHAnsi" w:hAnsiTheme="majorHAnsi" w:cstheme="minorHAnsi"/>
      <w:sz w:val="20"/>
      <w:szCs w:val="20"/>
    </w:rPr>
  </w:style>
  <w:style w:type="paragraph" w:styleId="Innehll9">
    <w:name w:val="toc 9"/>
    <w:basedOn w:val="Normal"/>
    <w:next w:val="Normal"/>
    <w:uiPriority w:val="39"/>
    <w:rsid w:val="00E04CA7"/>
    <w:pPr>
      <w:tabs>
        <w:tab w:val="right" w:leader="dot" w:pos="8494"/>
      </w:tabs>
      <w:spacing w:after="0" w:line="286" w:lineRule="atLeast"/>
      <w:ind w:left="1760"/>
    </w:pPr>
    <w:rPr>
      <w:rFonts w:asciiTheme="majorHAnsi" w:hAnsiTheme="majorHAnsi" w:cstheme="minorHAnsi"/>
      <w:sz w:val="20"/>
      <w:szCs w:val="20"/>
    </w:rPr>
  </w:style>
  <w:style w:type="paragraph" w:customStyle="1" w:styleId="Numreradrubrik1">
    <w:name w:val="Numrerad rubrik 1"/>
    <w:basedOn w:val="Rubrik1"/>
    <w:next w:val="Normal"/>
    <w:uiPriority w:val="10"/>
    <w:qFormat/>
    <w:rsid w:val="000E3FF7"/>
    <w:pPr>
      <w:numPr>
        <w:numId w:val="3"/>
      </w:numPr>
    </w:pPr>
  </w:style>
  <w:style w:type="paragraph" w:customStyle="1" w:styleId="Numreradrubrik2">
    <w:name w:val="Numrerad rubrik 2"/>
    <w:basedOn w:val="Rubrik2"/>
    <w:next w:val="Normal"/>
    <w:uiPriority w:val="10"/>
    <w:qFormat/>
    <w:rsid w:val="000E3FF7"/>
    <w:pPr>
      <w:numPr>
        <w:ilvl w:val="1"/>
        <w:numId w:val="3"/>
      </w:numPr>
    </w:pPr>
  </w:style>
  <w:style w:type="paragraph" w:customStyle="1" w:styleId="Numreradrubrik3">
    <w:name w:val="Numrerad rubrik 3"/>
    <w:basedOn w:val="Rubrik3"/>
    <w:next w:val="Normal"/>
    <w:uiPriority w:val="10"/>
    <w:qFormat/>
    <w:rsid w:val="000E3FF7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0"/>
    <w:qFormat/>
    <w:rsid w:val="000E3FF7"/>
    <w:pPr>
      <w:numPr>
        <w:ilvl w:val="3"/>
        <w:numId w:val="3"/>
      </w:numPr>
    </w:pPr>
  </w:style>
  <w:style w:type="paragraph" w:customStyle="1" w:styleId="Numreradrubrik5">
    <w:name w:val="Numrerad rubrik 5"/>
    <w:basedOn w:val="Rubrik5"/>
    <w:next w:val="Normal"/>
    <w:uiPriority w:val="10"/>
    <w:qFormat/>
    <w:rsid w:val="000E3FF7"/>
    <w:pPr>
      <w:numPr>
        <w:ilvl w:val="4"/>
        <w:numId w:val="3"/>
      </w:numPr>
    </w:pPr>
  </w:style>
  <w:style w:type="table" w:customStyle="1" w:styleId="Tbykommun">
    <w:name w:val="Täby kommun"/>
    <w:basedOn w:val="Normaltabell"/>
    <w:uiPriority w:val="99"/>
    <w:rsid w:val="00A73DB7"/>
    <w:pPr>
      <w:spacing w:after="0" w:line="240" w:lineRule="auto"/>
      <w:jc w:val="right"/>
    </w:pPr>
    <w:rPr>
      <w:rFonts w:asciiTheme="majorHAnsi" w:hAnsiTheme="majorHAnsi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EBE8" w:themeFill="accent5" w:themeFillTint="33"/>
        <w:vAlign w:val="bottom"/>
      </w:tcPr>
    </w:tblStylePr>
    <w:tblStylePr w:type="firstCol">
      <w:pPr>
        <w:wordWrap/>
        <w:jc w:val="left"/>
      </w:pPr>
    </w:tblStylePr>
    <w:tblStylePr w:type="nwCell">
      <w:pPr>
        <w:wordWrap/>
        <w:jc w:val="left"/>
      </w:pPr>
    </w:tblStylePr>
  </w:style>
  <w:style w:type="paragraph" w:styleId="Beskrivning">
    <w:name w:val="caption"/>
    <w:basedOn w:val="Normal"/>
    <w:next w:val="Normal"/>
    <w:uiPriority w:val="35"/>
    <w:qFormat/>
    <w:rsid w:val="000B0764"/>
    <w:pPr>
      <w:spacing w:before="80" w:after="200" w:line="240" w:lineRule="auto"/>
    </w:pPr>
    <w:rPr>
      <w:rFonts w:asciiTheme="majorHAnsi" w:hAnsiTheme="majorHAnsi"/>
      <w:i/>
      <w:iCs/>
      <w:sz w:val="16"/>
      <w:szCs w:val="18"/>
    </w:rPr>
  </w:style>
  <w:style w:type="paragraph" w:styleId="Numreradlista">
    <w:name w:val="List Number"/>
    <w:basedOn w:val="Normal"/>
    <w:uiPriority w:val="99"/>
    <w:qFormat/>
    <w:rsid w:val="00264B2F"/>
    <w:pPr>
      <w:numPr>
        <w:numId w:val="20"/>
      </w:numPr>
      <w:spacing w:before="60" w:after="120"/>
    </w:pPr>
  </w:style>
  <w:style w:type="paragraph" w:styleId="Punktlista">
    <w:name w:val="List Bullet"/>
    <w:basedOn w:val="Normal"/>
    <w:uiPriority w:val="99"/>
    <w:qFormat/>
    <w:rsid w:val="00264B2F"/>
    <w:pPr>
      <w:numPr>
        <w:numId w:val="25"/>
      </w:numPr>
      <w:spacing w:before="60" w:after="120"/>
    </w:pPr>
  </w:style>
  <w:style w:type="paragraph" w:styleId="Punktlista2">
    <w:name w:val="List Bullet 2"/>
    <w:basedOn w:val="Normal"/>
    <w:uiPriority w:val="99"/>
    <w:rsid w:val="00264B2F"/>
    <w:pPr>
      <w:numPr>
        <w:ilvl w:val="1"/>
        <w:numId w:val="25"/>
      </w:numPr>
      <w:spacing w:before="60" w:after="120"/>
    </w:pPr>
  </w:style>
  <w:style w:type="paragraph" w:styleId="Punktlista3">
    <w:name w:val="List Bullet 3"/>
    <w:basedOn w:val="Normal"/>
    <w:uiPriority w:val="99"/>
    <w:rsid w:val="00264B2F"/>
    <w:pPr>
      <w:numPr>
        <w:ilvl w:val="2"/>
        <w:numId w:val="25"/>
      </w:numPr>
      <w:spacing w:before="60" w:after="120"/>
    </w:pPr>
  </w:style>
  <w:style w:type="paragraph" w:styleId="Punktlista4">
    <w:name w:val="List Bullet 4"/>
    <w:basedOn w:val="Normal"/>
    <w:uiPriority w:val="99"/>
    <w:rsid w:val="00264B2F"/>
    <w:pPr>
      <w:numPr>
        <w:ilvl w:val="3"/>
        <w:numId w:val="25"/>
      </w:numPr>
      <w:spacing w:before="60" w:after="120"/>
    </w:pPr>
  </w:style>
  <w:style w:type="paragraph" w:styleId="Punktlista5">
    <w:name w:val="List Bullet 5"/>
    <w:basedOn w:val="Normal"/>
    <w:uiPriority w:val="99"/>
    <w:rsid w:val="00264B2F"/>
    <w:pPr>
      <w:numPr>
        <w:ilvl w:val="4"/>
        <w:numId w:val="25"/>
      </w:numPr>
      <w:spacing w:before="60" w:after="120"/>
    </w:pPr>
  </w:style>
  <w:style w:type="paragraph" w:styleId="Numreradlista2">
    <w:name w:val="List Number 2"/>
    <w:basedOn w:val="Normal"/>
    <w:uiPriority w:val="99"/>
    <w:rsid w:val="00264B2F"/>
    <w:pPr>
      <w:numPr>
        <w:ilvl w:val="1"/>
        <w:numId w:val="20"/>
      </w:numPr>
      <w:spacing w:before="60" w:after="120"/>
    </w:pPr>
  </w:style>
  <w:style w:type="paragraph" w:styleId="Numreradlista3">
    <w:name w:val="List Number 3"/>
    <w:basedOn w:val="Normal"/>
    <w:uiPriority w:val="99"/>
    <w:rsid w:val="00264B2F"/>
    <w:pPr>
      <w:numPr>
        <w:ilvl w:val="2"/>
        <w:numId w:val="20"/>
      </w:numPr>
      <w:spacing w:before="60" w:after="120"/>
    </w:pPr>
  </w:style>
  <w:style w:type="paragraph" w:styleId="Numreradlista4">
    <w:name w:val="List Number 4"/>
    <w:basedOn w:val="Normal"/>
    <w:uiPriority w:val="99"/>
    <w:rsid w:val="00264B2F"/>
    <w:pPr>
      <w:numPr>
        <w:ilvl w:val="3"/>
        <w:numId w:val="20"/>
      </w:numPr>
      <w:spacing w:before="60" w:after="120"/>
    </w:pPr>
  </w:style>
  <w:style w:type="paragraph" w:styleId="Numreradlista5">
    <w:name w:val="List Number 5"/>
    <w:basedOn w:val="Normal"/>
    <w:uiPriority w:val="99"/>
    <w:rsid w:val="00264B2F"/>
    <w:pPr>
      <w:numPr>
        <w:ilvl w:val="4"/>
        <w:numId w:val="20"/>
      </w:numPr>
      <w:spacing w:before="60" w:after="1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737A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737A1"/>
  </w:style>
  <w:style w:type="paragraph" w:styleId="Avslutandetext">
    <w:name w:val="Closing"/>
    <w:basedOn w:val="Normal"/>
    <w:link w:val="AvslutandetextChar"/>
    <w:uiPriority w:val="99"/>
    <w:semiHidden/>
    <w:unhideWhenUsed/>
    <w:rsid w:val="009737A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737A1"/>
  </w:style>
  <w:style w:type="paragraph" w:styleId="Avsndaradress-brev">
    <w:name w:val="envelope return"/>
    <w:basedOn w:val="Normal"/>
    <w:uiPriority w:val="99"/>
    <w:semiHidden/>
    <w:unhideWhenUsed/>
    <w:rsid w:val="009737A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9737A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737A1"/>
  </w:style>
  <w:style w:type="paragraph" w:styleId="Brdtext2">
    <w:name w:val="Body Text 2"/>
    <w:basedOn w:val="Normal"/>
    <w:link w:val="Brdtext2Char"/>
    <w:uiPriority w:val="99"/>
    <w:semiHidden/>
    <w:unhideWhenUsed/>
    <w:rsid w:val="009737A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737A1"/>
  </w:style>
  <w:style w:type="paragraph" w:styleId="Brdtext3">
    <w:name w:val="Body Text 3"/>
    <w:basedOn w:val="Normal"/>
    <w:link w:val="Brdtext3Char"/>
    <w:uiPriority w:val="99"/>
    <w:semiHidden/>
    <w:unhideWhenUsed/>
    <w:rsid w:val="009737A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737A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737A1"/>
    <w:pPr>
      <w:spacing w:after="1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737A1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737A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737A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737A1"/>
    <w:pPr>
      <w:spacing w:after="1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737A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737A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737A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737A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737A1"/>
    <w:rPr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737A1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737A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rsid w:val="00264B2F"/>
    <w:pPr>
      <w:tabs>
        <w:tab w:val="right" w:pos="4423"/>
      </w:tabs>
      <w:spacing w:after="40" w:line="240" w:lineRule="auto"/>
    </w:pPr>
    <w:rPr>
      <w:rFonts w:asciiTheme="majorHAnsi" w:hAnsiTheme="majorHAnsi"/>
      <w:sz w:val="20"/>
    </w:rPr>
  </w:style>
  <w:style w:type="character" w:customStyle="1" w:styleId="DatumChar">
    <w:name w:val="Datum Char"/>
    <w:basedOn w:val="Standardstycketeckensnitt"/>
    <w:link w:val="Datum"/>
    <w:uiPriority w:val="99"/>
    <w:rsid w:val="00264B2F"/>
    <w:rPr>
      <w:rFonts w:asciiTheme="majorHAnsi" w:hAnsiTheme="majorHAnsi"/>
      <w:sz w:val="20"/>
      <w14:numForm w14:val="lining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737A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737A1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737A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737A1"/>
  </w:style>
  <w:style w:type="paragraph" w:styleId="Figurfrteckning">
    <w:name w:val="table of figures"/>
    <w:basedOn w:val="Normal"/>
    <w:next w:val="Normal"/>
    <w:uiPriority w:val="99"/>
    <w:semiHidden/>
    <w:unhideWhenUsed/>
    <w:rsid w:val="009737A1"/>
    <w:pPr>
      <w:spacing w:after="0"/>
    </w:pPr>
  </w:style>
  <w:style w:type="paragraph" w:styleId="Fotnotstext">
    <w:name w:val="footnote text"/>
    <w:basedOn w:val="Normal"/>
    <w:link w:val="FotnotstextChar"/>
    <w:uiPriority w:val="99"/>
    <w:rsid w:val="001753D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753DC"/>
    <w:rPr>
      <w:sz w:val="18"/>
      <w:szCs w:val="20"/>
      <w14:numForm w14:val="lining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737A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737A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737A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737A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737A1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737A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737A1"/>
    <w:pPr>
      <w:pBdr>
        <w:top w:val="single" w:sz="2" w:space="10" w:color="00A8E0" w:themeColor="accent1"/>
        <w:left w:val="single" w:sz="2" w:space="10" w:color="00A8E0" w:themeColor="accent1"/>
        <w:bottom w:val="single" w:sz="2" w:space="10" w:color="00A8E0" w:themeColor="accent1"/>
        <w:right w:val="single" w:sz="2" w:space="10" w:color="00A8E0" w:themeColor="accent1"/>
      </w:pBdr>
      <w:ind w:left="1152" w:right="1152"/>
    </w:pPr>
    <w:rPr>
      <w:rFonts w:eastAsiaTheme="minorEastAsia"/>
      <w:i/>
      <w:iCs/>
      <w:color w:val="00A8E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737A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737A1"/>
  </w:style>
  <w:style w:type="paragraph" w:styleId="Kommentarer">
    <w:name w:val="annotation text"/>
    <w:basedOn w:val="Normal"/>
    <w:link w:val="KommentarerChar"/>
    <w:uiPriority w:val="99"/>
    <w:semiHidden/>
    <w:unhideWhenUsed/>
    <w:rsid w:val="009737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737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737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737A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737A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737A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737A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737A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737A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737A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737A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737A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737A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737A1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9737A1"/>
  </w:style>
  <w:style w:type="paragraph" w:styleId="Makrotext">
    <w:name w:val="macro"/>
    <w:link w:val="MakrotextChar"/>
    <w:uiPriority w:val="99"/>
    <w:semiHidden/>
    <w:unhideWhenUsed/>
    <w:rsid w:val="009737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737A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737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737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737A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rsid w:val="009737A1"/>
    <w:pPr>
      <w:ind w:left="1304"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737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737A1"/>
    <w:rPr>
      <w:rFonts w:ascii="Consolas" w:hAnsi="Consolas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9737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737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gnatur">
    <w:name w:val="Signature"/>
    <w:basedOn w:val="Normal"/>
    <w:link w:val="SignaturChar"/>
    <w:uiPriority w:val="99"/>
    <w:semiHidden/>
    <w:unhideWhenUsed/>
    <w:rsid w:val="009737A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737A1"/>
  </w:style>
  <w:style w:type="paragraph" w:styleId="Slutkommentar">
    <w:name w:val="endnote text"/>
    <w:basedOn w:val="Normal"/>
    <w:link w:val="SlutkommentarChar"/>
    <w:uiPriority w:val="99"/>
    <w:semiHidden/>
    <w:unhideWhenUsed/>
    <w:rsid w:val="009737A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737A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737A1"/>
    <w:pPr>
      <w:pBdr>
        <w:top w:val="single" w:sz="4" w:space="10" w:color="00A8E0" w:themeColor="accent1"/>
        <w:bottom w:val="single" w:sz="4" w:space="10" w:color="00A8E0" w:themeColor="accent1"/>
      </w:pBdr>
      <w:spacing w:before="360" w:after="360"/>
      <w:ind w:left="864" w:right="864"/>
      <w:jc w:val="center"/>
    </w:pPr>
    <w:rPr>
      <w:i/>
      <w:iCs/>
      <w:color w:val="00A8E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737A1"/>
    <w:rPr>
      <w:i/>
      <w:iCs/>
      <w:color w:val="00A8E0" w:themeColor="accent1"/>
    </w:rPr>
  </w:style>
  <w:style w:type="paragraph" w:styleId="Underrubrik">
    <w:name w:val="Subtitle"/>
    <w:aliases w:val="Undertitel Rapport"/>
    <w:basedOn w:val="Normal"/>
    <w:next w:val="Normal"/>
    <w:link w:val="UnderrubrikChar"/>
    <w:uiPriority w:val="11"/>
    <w:rsid w:val="00264B2F"/>
    <w:pPr>
      <w:numPr>
        <w:ilvl w:val="1"/>
      </w:numPr>
      <w:spacing w:before="60" w:after="160"/>
    </w:pPr>
    <w:rPr>
      <w:rFonts w:asciiTheme="majorHAnsi" w:eastAsiaTheme="minorEastAsia" w:hAnsiTheme="majorHAnsi"/>
      <w:sz w:val="28"/>
    </w:rPr>
  </w:style>
  <w:style w:type="character" w:customStyle="1" w:styleId="UnderrubrikChar">
    <w:name w:val="Underrubrik Char"/>
    <w:aliases w:val="Undertitel Rapport Char"/>
    <w:basedOn w:val="Standardstycketeckensnitt"/>
    <w:link w:val="Underrubrik"/>
    <w:uiPriority w:val="11"/>
    <w:rsid w:val="00264B2F"/>
    <w:rPr>
      <w:rFonts w:asciiTheme="majorHAnsi" w:eastAsiaTheme="minorEastAsia" w:hAnsiTheme="majorHAnsi"/>
      <w:sz w:val="28"/>
      <w14:numForm w14:val="lining"/>
    </w:rPr>
  </w:style>
  <w:style w:type="character" w:styleId="AnvndHyperlnk">
    <w:name w:val="FollowedHyperlink"/>
    <w:basedOn w:val="Standardstycketeckensnitt"/>
    <w:uiPriority w:val="99"/>
    <w:rsid w:val="003A33BC"/>
    <w:rPr>
      <w:color w:val="0563C1"/>
      <w:u w:val="single"/>
    </w:rPr>
  </w:style>
  <w:style w:type="paragraph" w:customStyle="1" w:styleId="Ledtextformulr">
    <w:name w:val="Ledtext formulär"/>
    <w:basedOn w:val="Normal"/>
    <w:next w:val="Normal"/>
    <w:rsid w:val="009A27C8"/>
    <w:pPr>
      <w:spacing w:after="0" w:line="240" w:lineRule="auto"/>
    </w:pPr>
    <w:rPr>
      <w:rFonts w:asciiTheme="majorHAnsi" w:hAnsiTheme="majorHAnsi"/>
      <w:sz w:val="18"/>
    </w:rPr>
  </w:style>
  <w:style w:type="character" w:styleId="Fotnotsreferens">
    <w:name w:val="footnote reference"/>
    <w:basedOn w:val="Standardstycketeckensnitt"/>
    <w:uiPriority w:val="99"/>
    <w:rsid w:val="009A27C8"/>
    <w:rPr>
      <w:vertAlign w:val="superscript"/>
    </w:rPr>
  </w:style>
  <w:style w:type="paragraph" w:customStyle="1" w:styleId="Information">
    <w:name w:val="Information"/>
    <w:basedOn w:val="Ingetavstnd"/>
    <w:rsid w:val="00264B2F"/>
    <w:pPr>
      <w:spacing w:after="60"/>
      <w:ind w:left="2268" w:hanging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-verost\AppData\Roaming\Microsoft\Mallar\Kall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DD642EC12D41D38B4FEEB511D57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248BB-6D36-4247-9230-9394B2A01978}"/>
      </w:docPartPr>
      <w:docPartBody>
        <w:p w:rsidR="00686DF2" w:rsidRDefault="00C50A50" w:rsidP="00C50A50">
          <w:pPr>
            <w:pStyle w:val="5DDD642EC12D41D38B4FEEB511D5736D15"/>
          </w:pPr>
          <w:r>
            <w:rPr>
              <w:rStyle w:val="Platshllartext"/>
            </w:rPr>
            <w:t>[Datum]</w:t>
          </w:r>
        </w:p>
      </w:docPartBody>
    </w:docPart>
    <w:docPart>
      <w:docPartPr>
        <w:name w:val="9E8E1E799ECE4A67873C908C9B208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795DA-50E7-460D-8187-80E3757C0225}"/>
      </w:docPartPr>
      <w:docPartBody>
        <w:p w:rsidR="00686DF2" w:rsidRDefault="00C50A50" w:rsidP="00C50A50">
          <w:pPr>
            <w:pStyle w:val="9E8E1E799ECE4A67873C908C9B20857912"/>
          </w:pPr>
          <w:r>
            <w:rPr>
              <w:rStyle w:val="Platshllartext"/>
            </w:rPr>
            <w:t>[Datum]</w:t>
          </w:r>
        </w:p>
      </w:docPartBody>
    </w:docPart>
    <w:docPart>
      <w:docPartPr>
        <w:name w:val="109FD41282CA4B2B81E2ACD227ED5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226BE-841C-4DA4-B7F6-AF062A820C83}"/>
      </w:docPartPr>
      <w:docPartBody>
        <w:p w:rsidR="00E66379" w:rsidRDefault="00C50A50" w:rsidP="00C50A50">
          <w:pPr>
            <w:pStyle w:val="109FD41282CA4B2B81E2ACD227ED52B112"/>
          </w:pPr>
          <w:r>
            <w:rPr>
              <w:rStyle w:val="Platshllartext"/>
            </w:rPr>
            <w:t>XX-nämnden</w:t>
          </w:r>
        </w:p>
      </w:docPartBody>
    </w:docPart>
    <w:docPart>
      <w:docPartPr>
        <w:name w:val="B5ABCA7253154A1F985388F09B9634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3A3C6-8094-44A1-AE22-5633ADB89E7A}"/>
      </w:docPartPr>
      <w:docPartBody>
        <w:p w:rsidR="00E66379" w:rsidRDefault="00C50A50" w:rsidP="00C50A50">
          <w:pPr>
            <w:pStyle w:val="B5ABCA7253154A1F985388F09B96344911"/>
          </w:pPr>
          <w:r>
            <w:rPr>
              <w:rStyle w:val="Platshllartext"/>
            </w:rPr>
            <w:t>XX-nämnden</w:t>
          </w:r>
        </w:p>
      </w:docPartBody>
    </w:docPart>
    <w:docPart>
      <w:docPartPr>
        <w:name w:val="60D8182DEAE24C6A882ED8823010E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4BDF5-114B-4C4E-BA3C-1404023D8413}"/>
      </w:docPartPr>
      <w:docPartBody>
        <w:p w:rsidR="00E66379" w:rsidRDefault="00C50A50" w:rsidP="00C50A50">
          <w:pPr>
            <w:pStyle w:val="60D8182DEAE24C6A882ED8823010EE7311"/>
          </w:pPr>
          <w:r>
            <w:rPr>
              <w:rStyle w:val="Platshllartext"/>
            </w:rPr>
            <w:t>Dag</w:t>
          </w:r>
        </w:p>
      </w:docPartBody>
    </w:docPart>
    <w:docPart>
      <w:docPartPr>
        <w:name w:val="8008D151DF8A4D2ABF60DF01AD98E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425F5-080A-4F20-BEA9-293F24D17EB8}"/>
      </w:docPartPr>
      <w:docPartBody>
        <w:p w:rsidR="00E66379" w:rsidRDefault="00C50A50" w:rsidP="00C50A50">
          <w:pPr>
            <w:pStyle w:val="8008D151DF8A4D2ABF60DF01AD98E00011"/>
          </w:pPr>
          <w:r>
            <w:rPr>
              <w:rStyle w:val="Platshllartext"/>
            </w:rPr>
            <w:t>Datum, månad, år</w:t>
          </w:r>
        </w:p>
      </w:docPartBody>
    </w:docPart>
    <w:docPart>
      <w:docPartPr>
        <w:name w:val="E609C5D5AB594F0AA7AB290A62494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F7C94-0921-42C0-B867-6B7B04D1D2B1}"/>
      </w:docPartPr>
      <w:docPartBody>
        <w:p w:rsidR="00E66379" w:rsidRDefault="00C50A50" w:rsidP="00C50A50">
          <w:pPr>
            <w:pStyle w:val="E609C5D5AB594F0AA7AB290A624941EB11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11720C489A8C432BBE47E9133BD06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46401-87BA-4D64-974F-4554C82C70E8}"/>
      </w:docPartPr>
      <w:docPartBody>
        <w:p w:rsidR="00E66379" w:rsidRDefault="00C50A50" w:rsidP="00C50A50">
          <w:pPr>
            <w:pStyle w:val="11720C489A8C432BBE47E9133BD0614111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C2760C1517D046C1A592E4DDDC239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43137-F7FA-45DE-A62F-775CF841F50F}"/>
      </w:docPartPr>
      <w:docPartBody>
        <w:p w:rsidR="00E66379" w:rsidRDefault="00C50A50" w:rsidP="00C50A50">
          <w:pPr>
            <w:pStyle w:val="C2760C1517D046C1A592E4DDDC23961211"/>
          </w:pPr>
          <w:r>
            <w:rPr>
              <w:rStyle w:val="Platshllartext"/>
            </w:rPr>
            <w:t>XX-nämnden</w:t>
          </w:r>
        </w:p>
      </w:docPartBody>
    </w:docPart>
    <w:docPart>
      <w:docPartPr>
        <w:name w:val="8CB2B443462A4186AB7EF6621E5FD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F9228-C302-444C-84E9-BFB058CD0A88}"/>
      </w:docPartPr>
      <w:docPartBody>
        <w:p w:rsidR="00661D34" w:rsidRDefault="00C50A50" w:rsidP="00C50A50">
          <w:pPr>
            <w:pStyle w:val="8CB2B443462A4186AB7EF6621E5FD5108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03517C9CE7A84FA08910E7920CBDB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4E01B-C62E-42E4-A124-A31D4C59749C}"/>
      </w:docPartPr>
      <w:docPartBody>
        <w:p w:rsidR="00661D34" w:rsidRDefault="00C50A50" w:rsidP="00C50A50">
          <w:pPr>
            <w:pStyle w:val="03517C9CE7A84FA08910E7920CBDBE478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51DA7283342441FDB02CA47818C62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FF336-B74E-4593-B4E5-A72CF0DDFADC}"/>
      </w:docPartPr>
      <w:docPartBody>
        <w:p w:rsidR="00661D34" w:rsidRDefault="00C50A50" w:rsidP="00C50A50">
          <w:pPr>
            <w:pStyle w:val="51DA7283342441FDB02CA47818C6296C8"/>
          </w:pPr>
          <w:r>
            <w:rPr>
              <w:rStyle w:val="Platshllartext"/>
            </w:rPr>
            <w:t>Telefon</w:t>
          </w:r>
        </w:p>
      </w:docPartBody>
    </w:docPart>
    <w:docPart>
      <w:docPartPr>
        <w:name w:val="62AB172AA3D448E38E19ADFC8F4AA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7C911-3942-4026-9B7B-6202884E9B07}"/>
      </w:docPartPr>
      <w:docPartBody>
        <w:p w:rsidR="00661D34" w:rsidRDefault="00C50A50" w:rsidP="00C50A50">
          <w:pPr>
            <w:pStyle w:val="62AB172AA3D448E38E19ADFC8F4AA8058"/>
          </w:pPr>
          <w:r>
            <w:rPr>
              <w:rStyle w:val="Platshllartext"/>
            </w:rPr>
            <w:t>Epost</w:t>
          </w:r>
        </w:p>
      </w:docPartBody>
    </w:docPart>
    <w:docPart>
      <w:docPartPr>
        <w:name w:val="6C1D052FE413411889E3BCDB6A3A2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000A6-018D-4281-AB5F-80D2CC116638}"/>
      </w:docPartPr>
      <w:docPartBody>
        <w:p w:rsidR="00B859D2" w:rsidRDefault="009B6792" w:rsidP="009B6792">
          <w:pPr>
            <w:pStyle w:val="6C1D052FE413411889E3BCDB6A3A27BB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6A7E"/>
    <w:multiLevelType w:val="hybridMultilevel"/>
    <w:tmpl w:val="3DD6853C"/>
    <w:lvl w:ilvl="0" w:tplc="DE7CF0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E875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88B6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1AAC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B65C5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098DE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DC46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8093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C0D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D36BD4"/>
    <w:multiLevelType w:val="multilevel"/>
    <w:tmpl w:val="DA6C1646"/>
    <w:lvl w:ilvl="0">
      <w:start w:val="1"/>
      <w:numFmt w:val="decimal"/>
      <w:pStyle w:val="84CF435798344F17AACDF53EF2B8B54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5E"/>
    <w:rsid w:val="00064928"/>
    <w:rsid w:val="00116403"/>
    <w:rsid w:val="001B5D22"/>
    <w:rsid w:val="00373D56"/>
    <w:rsid w:val="003E450B"/>
    <w:rsid w:val="004678F5"/>
    <w:rsid w:val="004A25E5"/>
    <w:rsid w:val="00543DFE"/>
    <w:rsid w:val="00661D34"/>
    <w:rsid w:val="00686DF2"/>
    <w:rsid w:val="008E2E5E"/>
    <w:rsid w:val="00900C38"/>
    <w:rsid w:val="0094226A"/>
    <w:rsid w:val="00971EF0"/>
    <w:rsid w:val="009B6792"/>
    <w:rsid w:val="009C2F4F"/>
    <w:rsid w:val="00B859D2"/>
    <w:rsid w:val="00B978BB"/>
    <w:rsid w:val="00C50A50"/>
    <w:rsid w:val="00D61F8A"/>
    <w:rsid w:val="00DE6EC7"/>
    <w:rsid w:val="00DF6B89"/>
    <w:rsid w:val="00E61DD5"/>
    <w:rsid w:val="00E66379"/>
    <w:rsid w:val="00F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9B6792"/>
  </w:style>
  <w:style w:type="paragraph" w:customStyle="1" w:styleId="5DDD642EC12D41D38B4FEEB511D5736D">
    <w:name w:val="5DDD642EC12D41D38B4FEEB511D5736D"/>
  </w:style>
  <w:style w:type="paragraph" w:customStyle="1" w:styleId="AFE2C854FCDF4D0FBD57A6A1FA73EE7B">
    <w:name w:val="AFE2C854FCDF4D0FBD57A6A1FA73EE7B"/>
  </w:style>
  <w:style w:type="paragraph" w:customStyle="1" w:styleId="7509E618A328424A951BD25EC2790C5F">
    <w:name w:val="7509E618A328424A951BD25EC2790C5F"/>
  </w:style>
  <w:style w:type="paragraph" w:customStyle="1" w:styleId="46BF4904C5ED4176B403CF444E0ACD23">
    <w:name w:val="46BF4904C5ED4176B403CF444E0ACD23"/>
  </w:style>
  <w:style w:type="paragraph" w:customStyle="1" w:styleId="3EF0E85D7C604F949ED73F5095455DF4">
    <w:name w:val="3EF0E85D7C604F949ED73F5095455DF4"/>
  </w:style>
  <w:style w:type="paragraph" w:customStyle="1" w:styleId="96D0E425E2FF4FB8A216F54234D947AA">
    <w:name w:val="96D0E425E2FF4FB8A216F54234D947AA"/>
  </w:style>
  <w:style w:type="paragraph" w:customStyle="1" w:styleId="F3CB638D6C75426C86EBB1397F5FAF3B">
    <w:name w:val="F3CB638D6C75426C86EBB1397F5FAF3B"/>
  </w:style>
  <w:style w:type="paragraph" w:customStyle="1" w:styleId="AEA98BBFE4CF4109BB6D8846DFD22457">
    <w:name w:val="AEA98BBFE4CF4109BB6D8846DFD22457"/>
  </w:style>
  <w:style w:type="paragraph" w:customStyle="1" w:styleId="9EB1FCCBF0F549788D1D2308F9E7361B">
    <w:name w:val="9EB1FCCBF0F549788D1D2308F9E7361B"/>
  </w:style>
  <w:style w:type="paragraph" w:customStyle="1" w:styleId="84CF435798344F17AACDF53EF2B8B548">
    <w:name w:val="84CF435798344F17AACDF53EF2B8B548"/>
  </w:style>
  <w:style w:type="paragraph" w:customStyle="1" w:styleId="5DDD642EC12D41D38B4FEEB511D5736D1">
    <w:name w:val="5DDD642EC12D41D38B4FEEB511D5736D1"/>
    <w:rsid w:val="008E2E5E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84CF435798344F17AACDF53EF2B8B5481">
    <w:name w:val="84CF435798344F17AACDF53EF2B8B5481"/>
    <w:rsid w:val="008E2E5E"/>
    <w:pPr>
      <w:numPr>
        <w:numId w:val="1"/>
      </w:numPr>
      <w:spacing w:before="60" w:after="120" w:line="320" w:lineRule="atLeast"/>
      <w:ind w:hanging="363"/>
    </w:pPr>
    <w:rPr>
      <w:rFonts w:eastAsiaTheme="minorHAnsi"/>
      <w:lang w:eastAsia="en-US"/>
      <w14:numForm w14:val="lining"/>
    </w:rPr>
  </w:style>
  <w:style w:type="paragraph" w:customStyle="1" w:styleId="9E8E1E799ECE4A67873C908C9B208579">
    <w:name w:val="9E8E1E799ECE4A67873C908C9B208579"/>
    <w:rsid w:val="008E2E5E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2">
    <w:name w:val="5DDD642EC12D41D38B4FEEB511D5736D2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9E8E1E799ECE4A67873C908C9B2085791">
    <w:name w:val="9E8E1E799ECE4A67873C908C9B2085791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3">
    <w:name w:val="5DDD642EC12D41D38B4FEEB511D5736D3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9E8E1E799ECE4A67873C908C9B2085792">
    <w:name w:val="9E8E1E799ECE4A67873C908C9B2085792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109FD41282CA4B2B81E2ACD227ED52B1">
    <w:name w:val="109FD41282CA4B2B81E2ACD227ED52B1"/>
    <w:rsid w:val="00DE6EC7"/>
  </w:style>
  <w:style w:type="paragraph" w:customStyle="1" w:styleId="5DDD642EC12D41D38B4FEEB511D5736D4">
    <w:name w:val="5DDD642EC12D41D38B4FEEB511D5736D4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">
    <w:name w:val="B5ABCA7253154A1F985388F09B963449"/>
    <w:rsid w:val="00DE6EC7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">
    <w:name w:val="60D8182DEAE24C6A882ED8823010EE73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">
    <w:name w:val="8008D151DF8A4D2ABF60DF01AD98E000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">
    <w:name w:val="E609C5D5AB594F0AA7AB290A624941EB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">
    <w:name w:val="11720C489A8C432BBE47E9133BD0614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">
    <w:name w:val="C2760C1517D046C1A592E4DDDC23961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1">
    <w:name w:val="109FD41282CA4B2B81E2ACD227ED52B1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table" w:styleId="Tabellrutnt">
    <w:name w:val="Table Grid"/>
    <w:basedOn w:val="Normaltabell"/>
    <w:uiPriority w:val="39"/>
    <w:rsid w:val="00C50A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ACB3EE186F24636B831608DCB159CEA">
    <w:name w:val="0ACB3EE186F24636B831608DCB159CEA"/>
    <w:rsid w:val="00DE6EC7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3">
    <w:name w:val="9E8E1E799ECE4A67873C908C9B2085793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9A97C95B2714DF497DCAC6AD8B199CF">
    <w:name w:val="59A97C95B2714DF497DCAC6AD8B199CF"/>
    <w:rsid w:val="00DE6EC7"/>
  </w:style>
  <w:style w:type="paragraph" w:customStyle="1" w:styleId="5DDD642EC12D41D38B4FEEB511D5736D5">
    <w:name w:val="5DDD642EC12D41D38B4FEEB511D5736D5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1">
    <w:name w:val="B5ABCA7253154A1F985388F09B9634491"/>
    <w:rsid w:val="00DE6EC7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1">
    <w:name w:val="60D8182DEAE24C6A882ED8823010EE73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1">
    <w:name w:val="8008D151DF8A4D2ABF60DF01AD98E000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1">
    <w:name w:val="E609C5D5AB594F0AA7AB290A624941EB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1">
    <w:name w:val="11720C489A8C432BBE47E9133BD06141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1">
    <w:name w:val="C2760C1517D046C1A592E4DDDC2396121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2">
    <w:name w:val="109FD41282CA4B2B81E2ACD227ED52B1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5DDD642EC12D41D38B4FEEB511D5736D6">
    <w:name w:val="5DDD642EC12D41D38B4FEEB511D5736D6"/>
    <w:rsid w:val="00DE6EC7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2">
    <w:name w:val="B5ABCA7253154A1F985388F09B9634492"/>
    <w:rsid w:val="00DE6EC7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2">
    <w:name w:val="60D8182DEAE24C6A882ED8823010EE73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2">
    <w:name w:val="8008D151DF8A4D2ABF60DF01AD98E000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2">
    <w:name w:val="E609C5D5AB594F0AA7AB290A624941EB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2">
    <w:name w:val="11720C489A8C432BBE47E9133BD06141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2">
    <w:name w:val="C2760C1517D046C1A592E4DDDC2396122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3">
    <w:name w:val="109FD41282CA4B2B81E2ACD227ED52B13"/>
    <w:rsid w:val="00DE6EC7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5DDD642EC12D41D38B4FEEB511D5736D7">
    <w:name w:val="5DDD642EC12D41D38B4FEEB511D5736D7"/>
    <w:rsid w:val="00E66379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3">
    <w:name w:val="B5ABCA7253154A1F985388F09B9634493"/>
    <w:rsid w:val="00E66379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3">
    <w:name w:val="60D8182DEAE24C6A882ED8823010EE733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3">
    <w:name w:val="8008D151DF8A4D2ABF60DF01AD98E0003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3">
    <w:name w:val="E609C5D5AB594F0AA7AB290A624941EB3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3">
    <w:name w:val="11720C489A8C432BBE47E9133BD061413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3">
    <w:name w:val="C2760C1517D046C1A592E4DDDC2396123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4">
    <w:name w:val="109FD41282CA4B2B81E2ACD227ED52B14"/>
    <w:rsid w:val="00E6637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CB2B443462A4186AB7EF6621E5FD510">
    <w:name w:val="8CB2B443462A4186AB7EF6621E5FD510"/>
    <w:rsid w:val="00E6637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">
    <w:name w:val="03517C9CE7A84FA08910E7920CBDBE47"/>
    <w:rsid w:val="00E6637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">
    <w:name w:val="51DA7283342441FDB02CA47818C6296C"/>
    <w:rsid w:val="00E6637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">
    <w:name w:val="62AB172AA3D448E38E19ADFC8F4AA805"/>
    <w:rsid w:val="00E6637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4">
    <w:name w:val="9E8E1E799ECE4A67873C908C9B2085794"/>
    <w:rsid w:val="00E66379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8">
    <w:name w:val="5DDD642EC12D41D38B4FEEB511D5736D8"/>
    <w:rsid w:val="00661D34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4">
    <w:name w:val="B5ABCA7253154A1F985388F09B9634494"/>
    <w:rsid w:val="00661D34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4">
    <w:name w:val="60D8182DEAE24C6A882ED8823010EE734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4">
    <w:name w:val="8008D151DF8A4D2ABF60DF01AD98E0004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4">
    <w:name w:val="E609C5D5AB594F0AA7AB290A624941EB4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4">
    <w:name w:val="11720C489A8C432BBE47E9133BD061414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4">
    <w:name w:val="C2760C1517D046C1A592E4DDDC2396124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5">
    <w:name w:val="109FD41282CA4B2B81E2ACD227ED52B15"/>
    <w:rsid w:val="00661D34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CB2B443462A4186AB7EF6621E5FD5101">
    <w:name w:val="8CB2B443462A4186AB7EF6621E5FD5101"/>
    <w:rsid w:val="00661D34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1">
    <w:name w:val="03517C9CE7A84FA08910E7920CBDBE471"/>
    <w:rsid w:val="00661D34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1">
    <w:name w:val="51DA7283342441FDB02CA47818C6296C1"/>
    <w:rsid w:val="00661D34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1">
    <w:name w:val="62AB172AA3D448E38E19ADFC8F4AA8051"/>
    <w:rsid w:val="00661D34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5">
    <w:name w:val="9E8E1E799ECE4A67873C908C9B2085795"/>
    <w:rsid w:val="00661D34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9">
    <w:name w:val="5DDD642EC12D41D38B4FEEB511D5736D9"/>
    <w:rsid w:val="00F41649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5">
    <w:name w:val="B5ABCA7253154A1F985388F09B9634495"/>
    <w:rsid w:val="00F41649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5">
    <w:name w:val="60D8182DEAE24C6A882ED8823010EE735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5">
    <w:name w:val="8008D151DF8A4D2ABF60DF01AD98E0005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5">
    <w:name w:val="E609C5D5AB594F0AA7AB290A624941EB5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5">
    <w:name w:val="11720C489A8C432BBE47E9133BD061415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5">
    <w:name w:val="C2760C1517D046C1A592E4DDDC2396125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6">
    <w:name w:val="109FD41282CA4B2B81E2ACD227ED52B16"/>
    <w:rsid w:val="00F41649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0ACB3EE186F24636B831608DCB159CEA1">
    <w:name w:val="0ACB3EE186F24636B831608DCB159CEA1"/>
    <w:rsid w:val="00F4164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2">
    <w:name w:val="8CB2B443462A4186AB7EF6621E5FD5102"/>
    <w:rsid w:val="00F4164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2">
    <w:name w:val="03517C9CE7A84FA08910E7920CBDBE472"/>
    <w:rsid w:val="00F4164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2">
    <w:name w:val="51DA7283342441FDB02CA47818C6296C2"/>
    <w:rsid w:val="00F4164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2">
    <w:name w:val="62AB172AA3D448E38E19ADFC8F4AA8052"/>
    <w:rsid w:val="00F41649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6">
    <w:name w:val="9E8E1E799ECE4A67873C908C9B2085796"/>
    <w:rsid w:val="00F41649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0">
    <w:name w:val="5DDD642EC12D41D38B4FEEB511D5736D10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6">
    <w:name w:val="B5ABCA7253154A1F985388F09B9634496"/>
    <w:rsid w:val="00116403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6">
    <w:name w:val="60D8182DEAE24C6A882ED8823010EE736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6">
    <w:name w:val="8008D151DF8A4D2ABF60DF01AD98E0006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6">
    <w:name w:val="E609C5D5AB594F0AA7AB290A624941EB6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6">
    <w:name w:val="11720C489A8C432BBE47E9133BD061416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6">
    <w:name w:val="C2760C1517D046C1A592E4DDDC2396126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7">
    <w:name w:val="109FD41282CA4B2B81E2ACD227ED52B1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16403"/>
    <w:pPr>
      <w:spacing w:after="120" w:line="480" w:lineRule="auto"/>
      <w:ind w:left="283"/>
    </w:pPr>
    <w:rPr>
      <w:rFonts w:eastAsiaTheme="minorHAnsi"/>
      <w:lang w:eastAsia="en-US"/>
      <w14:numForm w14:val="lining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16403"/>
    <w:rPr>
      <w:rFonts w:eastAsiaTheme="minorHAnsi"/>
      <w:lang w:eastAsia="en-US"/>
      <w14:numForm w14:val="lining"/>
    </w:rPr>
  </w:style>
  <w:style w:type="paragraph" w:customStyle="1" w:styleId="0ACB3EE186F24636B831608DCB159CEA2">
    <w:name w:val="0ACB3EE186F24636B831608DCB159CEA2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3">
    <w:name w:val="8CB2B443462A4186AB7EF6621E5FD5103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3">
    <w:name w:val="03517C9CE7A84FA08910E7920CBDBE473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3">
    <w:name w:val="51DA7283342441FDB02CA47818C6296C3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3">
    <w:name w:val="62AB172AA3D448E38E19ADFC8F4AA8053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7">
    <w:name w:val="9E8E1E799ECE4A67873C908C9B2085797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1">
    <w:name w:val="5DDD642EC12D41D38B4FEEB511D5736D11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7">
    <w:name w:val="B5ABCA7253154A1F985388F09B9634497"/>
    <w:rsid w:val="00116403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7">
    <w:name w:val="60D8182DEAE24C6A882ED8823010EE73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7">
    <w:name w:val="8008D151DF8A4D2ABF60DF01AD98E000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7">
    <w:name w:val="E609C5D5AB594F0AA7AB290A624941EB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7">
    <w:name w:val="11720C489A8C432BBE47E9133BD06141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7">
    <w:name w:val="C2760C1517D046C1A592E4DDDC2396127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8">
    <w:name w:val="109FD41282CA4B2B81E2ACD227ED52B1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16403"/>
    <w:pPr>
      <w:spacing w:after="0" w:line="240" w:lineRule="auto"/>
    </w:pPr>
    <w:rPr>
      <w:rFonts w:eastAsiaTheme="minorHAnsi"/>
      <w:i/>
      <w:iCs/>
      <w:lang w:eastAsia="en-US"/>
      <w14:numForm w14:val="lining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16403"/>
    <w:rPr>
      <w:rFonts w:eastAsiaTheme="minorHAnsi"/>
      <w:i/>
      <w:iCs/>
      <w:lang w:eastAsia="en-US"/>
      <w14:numForm w14:val="lining"/>
    </w:rPr>
  </w:style>
  <w:style w:type="paragraph" w:customStyle="1" w:styleId="0ACB3EE186F24636B831608DCB159CEA3">
    <w:name w:val="0ACB3EE186F24636B831608DCB159CEA3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4">
    <w:name w:val="8CB2B443462A4186AB7EF6621E5FD5104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4">
    <w:name w:val="03517C9CE7A84FA08910E7920CBDBE474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4">
    <w:name w:val="51DA7283342441FDB02CA47818C6296C4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4">
    <w:name w:val="62AB172AA3D448E38E19ADFC8F4AA8054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8">
    <w:name w:val="9E8E1E799ECE4A67873C908C9B2085798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2">
    <w:name w:val="5DDD642EC12D41D38B4FEEB511D5736D12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8">
    <w:name w:val="B5ABCA7253154A1F985388F09B9634498"/>
    <w:rsid w:val="00116403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8">
    <w:name w:val="60D8182DEAE24C6A882ED8823010EE73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8">
    <w:name w:val="8008D151DF8A4D2ABF60DF01AD98E000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8">
    <w:name w:val="E609C5D5AB594F0AA7AB290A624941EB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8">
    <w:name w:val="11720C489A8C432BBE47E9133BD06141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8">
    <w:name w:val="C2760C1517D046C1A592E4DDDC2396128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9">
    <w:name w:val="109FD41282CA4B2B81E2ACD227ED52B19"/>
    <w:rsid w:val="00116403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6403"/>
    <w:pPr>
      <w:spacing w:after="180" w:line="240" w:lineRule="auto"/>
    </w:pPr>
    <w:rPr>
      <w:rFonts w:eastAsiaTheme="minorHAnsi"/>
      <w:sz w:val="20"/>
      <w:szCs w:val="20"/>
      <w:lang w:eastAsia="en-US"/>
      <w14:numForm w14:val="lining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6403"/>
    <w:rPr>
      <w:rFonts w:eastAsiaTheme="minorHAnsi"/>
      <w:sz w:val="20"/>
      <w:szCs w:val="20"/>
      <w:lang w:eastAsia="en-US"/>
      <w14:numForm w14:val="lining"/>
    </w:rPr>
  </w:style>
  <w:style w:type="paragraph" w:customStyle="1" w:styleId="0ACB3EE186F24636B831608DCB159CEA4">
    <w:name w:val="0ACB3EE186F24636B831608DCB159CEA4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5">
    <w:name w:val="8CB2B443462A4186AB7EF6621E5FD5105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5">
    <w:name w:val="03517C9CE7A84FA08910E7920CBDBE475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5">
    <w:name w:val="51DA7283342441FDB02CA47818C6296C5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5">
    <w:name w:val="62AB172AA3D448E38E19ADFC8F4AA8055"/>
    <w:rsid w:val="00116403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9">
    <w:name w:val="9E8E1E799ECE4A67873C908C9B2085799"/>
    <w:rsid w:val="00116403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3">
    <w:name w:val="5DDD642EC12D41D38B4FEEB511D5736D13"/>
    <w:rsid w:val="00B978BB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9">
    <w:name w:val="B5ABCA7253154A1F985388F09B9634499"/>
    <w:rsid w:val="00B978BB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9">
    <w:name w:val="60D8182DEAE24C6A882ED8823010EE739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9">
    <w:name w:val="8008D151DF8A4D2ABF60DF01AD98E0009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9">
    <w:name w:val="E609C5D5AB594F0AA7AB290A624941EB9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9">
    <w:name w:val="11720C489A8C432BBE47E9133BD061419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9">
    <w:name w:val="C2760C1517D046C1A592E4DDDC2396129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10">
    <w:name w:val="109FD41282CA4B2B81E2ACD227ED52B110"/>
    <w:rsid w:val="00B978B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styleId="Makrotext">
    <w:name w:val="macro"/>
    <w:link w:val="MakrotextChar"/>
    <w:uiPriority w:val="99"/>
    <w:semiHidden/>
    <w:unhideWhenUsed/>
    <w:rsid w:val="00B978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B978BB"/>
    <w:rPr>
      <w:rFonts w:ascii="Consolas" w:eastAsiaTheme="minorHAnsi" w:hAnsi="Consolas"/>
      <w:sz w:val="20"/>
      <w:szCs w:val="20"/>
      <w:lang w:eastAsia="en-US"/>
    </w:rPr>
  </w:style>
  <w:style w:type="paragraph" w:customStyle="1" w:styleId="0ACB3EE186F24636B831608DCB159CEA5">
    <w:name w:val="0ACB3EE186F24636B831608DCB159CEA5"/>
    <w:rsid w:val="00B978B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6">
    <w:name w:val="8CB2B443462A4186AB7EF6621E5FD5106"/>
    <w:rsid w:val="00B978B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6">
    <w:name w:val="03517C9CE7A84FA08910E7920CBDBE476"/>
    <w:rsid w:val="00B978B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6">
    <w:name w:val="51DA7283342441FDB02CA47818C6296C6"/>
    <w:rsid w:val="00B978B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6">
    <w:name w:val="62AB172AA3D448E38E19ADFC8F4AA8056"/>
    <w:rsid w:val="00B978B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10">
    <w:name w:val="9E8E1E799ECE4A67873C908C9B20857910"/>
    <w:rsid w:val="00B978BB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4">
    <w:name w:val="5DDD642EC12D41D38B4FEEB511D5736D14"/>
    <w:rsid w:val="003E450B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10">
    <w:name w:val="B5ABCA7253154A1F985388F09B96344910"/>
    <w:rsid w:val="003E450B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10">
    <w:name w:val="60D8182DEAE24C6A882ED8823010EE7310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10">
    <w:name w:val="8008D151DF8A4D2ABF60DF01AD98E00010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10">
    <w:name w:val="E609C5D5AB594F0AA7AB290A624941EB10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10">
    <w:name w:val="11720C489A8C432BBE47E9133BD0614110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10">
    <w:name w:val="C2760C1517D046C1A592E4DDDC23961210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11">
    <w:name w:val="109FD41282CA4B2B81E2ACD227ED52B111"/>
    <w:rsid w:val="003E450B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styleId="Underrubrik">
    <w:name w:val="Subtitle"/>
    <w:aliases w:val="Undertitel Rapport"/>
    <w:basedOn w:val="Normal"/>
    <w:next w:val="Normal"/>
    <w:link w:val="UnderrubrikChar"/>
    <w:uiPriority w:val="11"/>
    <w:rsid w:val="003E450B"/>
    <w:pPr>
      <w:numPr>
        <w:ilvl w:val="1"/>
      </w:numPr>
      <w:spacing w:before="60" w:line="320" w:lineRule="atLeast"/>
    </w:pPr>
    <w:rPr>
      <w:rFonts w:asciiTheme="majorHAnsi" w:hAnsiTheme="majorHAnsi"/>
      <w:sz w:val="28"/>
      <w:lang w:eastAsia="en-US"/>
      <w14:numForm w14:val="lining"/>
    </w:rPr>
  </w:style>
  <w:style w:type="character" w:customStyle="1" w:styleId="UnderrubrikChar">
    <w:name w:val="Underrubrik Char"/>
    <w:aliases w:val="Undertitel Rapport Char"/>
    <w:basedOn w:val="Standardstycketeckensnitt"/>
    <w:link w:val="Underrubrik"/>
    <w:uiPriority w:val="11"/>
    <w:rsid w:val="003E450B"/>
    <w:rPr>
      <w:rFonts w:asciiTheme="majorHAnsi" w:hAnsiTheme="majorHAnsi"/>
      <w:sz w:val="28"/>
      <w:lang w:eastAsia="en-US"/>
      <w14:numForm w14:val="lining"/>
    </w:rPr>
  </w:style>
  <w:style w:type="paragraph" w:customStyle="1" w:styleId="0ACB3EE186F24636B831608DCB159CEA6">
    <w:name w:val="0ACB3EE186F24636B831608DCB159CEA6"/>
    <w:rsid w:val="003E450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7">
    <w:name w:val="8CB2B443462A4186AB7EF6621E5FD5107"/>
    <w:rsid w:val="003E450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7">
    <w:name w:val="03517C9CE7A84FA08910E7920CBDBE477"/>
    <w:rsid w:val="003E450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7">
    <w:name w:val="51DA7283342441FDB02CA47818C6296C7"/>
    <w:rsid w:val="003E450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7">
    <w:name w:val="62AB172AA3D448E38E19ADFC8F4AA8057"/>
    <w:rsid w:val="003E450B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11">
    <w:name w:val="9E8E1E799ECE4A67873C908C9B20857911"/>
    <w:rsid w:val="003E450B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5DDD642EC12D41D38B4FEEB511D5736D15">
    <w:name w:val="5DDD642EC12D41D38B4FEEB511D5736D15"/>
    <w:rsid w:val="00C50A50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5ABCA7253154A1F985388F09B96344911">
    <w:name w:val="B5ABCA7253154A1F985388F09B96344911"/>
    <w:rsid w:val="00C50A50"/>
    <w:pPr>
      <w:spacing w:after="60" w:line="240" w:lineRule="auto"/>
    </w:pPr>
    <w:rPr>
      <w:rFonts w:ascii="Arial" w:eastAsiaTheme="minorHAnsi" w:hAnsi="Arial" w:cs="Arial"/>
      <w:caps/>
      <w:sz w:val="20"/>
      <w:lang w:eastAsia="en-US"/>
      <w14:numForm w14:val="lining"/>
    </w:rPr>
  </w:style>
  <w:style w:type="paragraph" w:customStyle="1" w:styleId="60D8182DEAE24C6A882ED8823010EE7311">
    <w:name w:val="60D8182DEAE24C6A882ED8823010EE7311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8008D151DF8A4D2ABF60DF01AD98E00011">
    <w:name w:val="8008D151DF8A4D2ABF60DF01AD98E00011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E609C5D5AB594F0AA7AB290A624941EB11">
    <w:name w:val="E609C5D5AB594F0AA7AB290A624941EB11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1720C489A8C432BBE47E9133BD0614111">
    <w:name w:val="11720C489A8C432BBE47E9133BD0614111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C2760C1517D046C1A592E4DDDC23961211">
    <w:name w:val="C2760C1517D046C1A592E4DDDC23961211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109FD41282CA4B2B81E2ACD227ED52B112">
    <w:name w:val="109FD41282CA4B2B81E2ACD227ED52B112"/>
    <w:rsid w:val="00C50A50"/>
    <w:pPr>
      <w:tabs>
        <w:tab w:val="left" w:pos="2835"/>
      </w:tabs>
      <w:spacing w:after="60" w:line="286" w:lineRule="atLeast"/>
      <w:ind w:left="2268" w:hanging="2268"/>
    </w:pPr>
    <w:rPr>
      <w:rFonts w:ascii="Georgia" w:eastAsiaTheme="minorHAnsi" w:hAnsi="Georgia"/>
      <w:lang w:eastAsia="en-US"/>
    </w:rPr>
  </w:style>
  <w:style w:type="paragraph" w:customStyle="1" w:styleId="0ACB3EE186F24636B831608DCB159CEA7">
    <w:name w:val="0ACB3EE186F24636B831608DCB159CEA7"/>
    <w:rsid w:val="00C50A50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8CB2B443462A4186AB7EF6621E5FD5108">
    <w:name w:val="8CB2B443462A4186AB7EF6621E5FD5108"/>
    <w:rsid w:val="00C50A50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03517C9CE7A84FA08910E7920CBDBE478">
    <w:name w:val="03517C9CE7A84FA08910E7920CBDBE478"/>
    <w:rsid w:val="00C50A50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51DA7283342441FDB02CA47818C6296C8">
    <w:name w:val="51DA7283342441FDB02CA47818C6296C8"/>
    <w:rsid w:val="00C50A50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62AB172AA3D448E38E19ADFC8F4AA8058">
    <w:name w:val="62AB172AA3D448E38E19ADFC8F4AA8058"/>
    <w:rsid w:val="00C50A50"/>
    <w:pPr>
      <w:spacing w:after="180" w:line="320" w:lineRule="atLeast"/>
    </w:pPr>
    <w:rPr>
      <w:rFonts w:eastAsiaTheme="minorHAnsi"/>
      <w:lang w:eastAsia="en-US"/>
      <w14:numForm w14:val="lining"/>
    </w:rPr>
  </w:style>
  <w:style w:type="paragraph" w:customStyle="1" w:styleId="9E8E1E799ECE4A67873C908C9B20857912">
    <w:name w:val="9E8E1E799ECE4A67873C908C9B20857912"/>
    <w:rsid w:val="00C50A50"/>
    <w:pPr>
      <w:tabs>
        <w:tab w:val="right" w:pos="4423"/>
      </w:tabs>
      <w:spacing w:after="40" w:line="240" w:lineRule="auto"/>
    </w:pPr>
    <w:rPr>
      <w:rFonts w:asciiTheme="majorHAnsi" w:eastAsiaTheme="minorHAnsi" w:hAnsiTheme="majorHAnsi"/>
      <w:sz w:val="20"/>
      <w:lang w:eastAsia="en-US"/>
      <w14:numForm w14:val="lining"/>
    </w:rPr>
  </w:style>
  <w:style w:type="paragraph" w:customStyle="1" w:styleId="B6BC761237054DC09FFF57ABFA7C2189">
    <w:name w:val="B6BC761237054DC09FFF57ABFA7C2189"/>
    <w:rsid w:val="00C50A50"/>
  </w:style>
  <w:style w:type="paragraph" w:customStyle="1" w:styleId="6C1D052FE413411889E3BCDB6A3A27BB">
    <w:name w:val="6C1D052FE413411889E3BCDB6A3A27BB"/>
    <w:rsid w:val="009B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äby_Kommun">
  <a:themeElements>
    <a:clrScheme name="Täby_Kommun_Colors">
      <a:dk1>
        <a:sysClr val="windowText" lastClr="000000"/>
      </a:dk1>
      <a:lt1>
        <a:sysClr val="window" lastClr="FFFFFF"/>
      </a:lt1>
      <a:dk2>
        <a:srgbClr val="87189D"/>
      </a:dk2>
      <a:lt2>
        <a:srgbClr val="C6007E"/>
      </a:lt2>
      <a:accent1>
        <a:srgbClr val="00A8E0"/>
      </a:accent1>
      <a:accent2>
        <a:srgbClr val="9DDAD8"/>
      </a:accent2>
      <a:accent3>
        <a:srgbClr val="002D71"/>
      </a:accent3>
      <a:accent4>
        <a:srgbClr val="009CA5"/>
      </a:accent4>
      <a:accent5>
        <a:srgbClr val="789F90"/>
      </a:accent5>
      <a:accent6>
        <a:srgbClr val="F08336"/>
      </a:accent6>
      <a:hlink>
        <a:srgbClr val="0563C1"/>
      </a:hlink>
      <a:folHlink>
        <a:srgbClr val="954F72"/>
      </a:folHlink>
    </a:clrScheme>
    <a:fontScheme name="Täby kommu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äby_Kommun" id="{4068737A-6FD3-4629-BF88-846E5940DED7}" vid="{B917A29E-8ED8-4239-BDEB-3586F07F7E7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Global_Meeting>
  <NoticeDate/>
  <DecisionAuthority.Unit.Address.Phone.Fax/>
  <DecisionAuthority.Unit.Description>Socialnämnden</DecisionAuthority.Unit.Description>
  <DecisionAuthority.Unit.Name>Socialnämnden</DecisionAuthority.Unit.Name>
  <DecisionAuthority.Name>Socialnämnden</DecisionAuthority.Name>
  <Dayname>Onsdag</Dayname>
  <Date>2024-02-07</Date>
  <DateAndLocation>2024-02-07 - Täby kommunhus, fullmäktigesal 0371 a</DateAndLocation>
  <DateDay>onsdag 7 februari 2024</DateDay>
  <DateMonth>7 februari 2024</DateMonth>
  <DiaCode/>
  <DiaNr/>
  <WhereToStore/>
  <Approver1/>
  <Approver2/>
  <ApproveLocationAndDatetime> </ApproveLocationAndDatetime>
  <Note/>
  <Chairman>Birgitta Kaasik (M)</Chairman>
  <DecisionParagraphs/>
  <Location>Täby kommunhus, fullmäktigesal 0371 a</Location>
  <LocationAndTime>Täby kommunhus, fullmäktigesal 0371 a 18:00</LocationAndTime>
  <SecretaryEmail>veronica.ostlin1y@taby.se</SecretaryEmail>
  <SecretaryName>Veronica Östlin</SecretaryName>
  <SecretaryPhone>0766-439767</SecretaryPhone>
  <ApproverSign/>
  <TakeDownDate/>
  <TimePart>18:00</TimePart>
  <CaseHeadline/>
</Global_Meeting>
</file>

<file path=customXml/item3.xml><?xml version="1.0" encoding="utf-8"?>
<rehngruppen xmlns="Tabykommun">
  <datum/>
  <dnr/>
  <alternativ1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w14:paraId="74E6E098" w14:textId="77777777" w:rsidR="00682684" w:rsidRPr="009737A1" w:rsidRDefault="00682684" w:rsidP="009705BF"&gt;&lt;w:pPr&gt;&lt;w:pStyle w:val="Dokumentnamnet"/&gt;&lt;w:framePr w:hSpace="142" w:wrap="around" w:vAnchor="page" w:hAnchor="page" w:x="1702" w:y="1135"/&gt;&lt;w:tabs&gt;&lt;w:tab w:val="right" w:pos="4541"/&gt;&lt;/w:tabs&gt;&lt;w:suppressOverlap/&gt;&lt;/w:pPr&gt;&lt;w:r&gt;&lt;w:t&gt;Kallelse&lt;/w:t&gt;&lt;/w:r&gt;&lt;/w:p&gt;&lt;w:p w:rsidR="00000000" w:rsidRDefault="00000000"/&gt;&lt;w:sectPr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w:val="22"/&gt;&lt;w:szCs w:val="22"/&gt;&lt;w:lang w:val="sv-SE" w:eastAsia="en-US" w:bidi="ar-SA"/&gt;&lt;/w:rPr&gt;&lt;/w:rPrDefault&gt;&lt;w:pPrDefault&gt;&lt;w:pPr&gt;&lt;w:spacing w:after="180" w:line="320" w:lineRule="atLeast"/&gt;&lt;/w:pPr&gt;&lt;/w:pPrDefault&gt;&lt;/w:docDefaults&gt;&lt;w:style w:type="paragraph" w:default="1" w:styleId="Normal"&gt;&lt;w:name w:val="Normal"/&gt;&lt;w:qFormat/&gt;&lt;w:rPr&gt;&lt;w14:numForm w14:val="lining"/&gt;&lt;/w:rPr&gt;&lt;/w:style&gt;&lt;w:style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w:type="paragraph" w:customStyle="1" w:styleId="Dokumentnamnet"&gt;&lt;w:name w:val="Dokumentnamnet"/&gt;&lt;w:basedOn w:val="Normal"/&gt;&lt;w:link w:val="DokumentnamnetChar"/&gt;&lt;w:pPr&gt;&lt;w:tabs&gt;&lt;w:tab w:val="right" w:pos="4423"/&gt;&lt;/w:tabs&gt;&lt;w:spacing w:after="0"/&gt;&lt;/w:pPr&gt;&lt;w:rPr&gt;&lt;w:rFonts w:ascii="Arial" w:hAnsi="Arial" w:cs="Arial"/&gt;&lt;w:b/&gt;&lt;w:sz w:val="20"/&gt;&lt;/w:rPr&gt;&lt;/w:style&gt;&lt;w:style w:type="character" w:customStyle="1" w:styleId="DokumentnamnetChar"&gt;&lt;w:name w:val="Dokumentnamnet Char"/&gt;&lt;w:basedOn w:val="Standardstycketeckensnitt"/&gt;&lt;w:link w:val="Dokumentnamnet"/&gt;&lt;w:rPr&gt;&lt;w:rFonts w:ascii="Arial" w:hAnsi="Arial" w:cs="Arial"/&gt;&lt;w:b/&gt;&lt;w:sz w:val="20"/&gt;&lt;w14:numForm w14:val="lining"/&gt;&lt;/w:rPr&gt;&lt;/w:style&gt;&lt;/w:styles&gt;&lt;/pkg:xmlData&gt;&lt;/pkg:part&gt;&lt;/pkg:package&gt;
</alternativ1>
  <alternativ2/>
  <alternativ3/>
  <alternativ4/>
</rehngruppe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F066C-B31D-4A94-BB56-EAFC050AC4AF}">
  <ds:schemaRefs/>
</ds:datastoreItem>
</file>

<file path=customXml/itemProps3.xml><?xml version="1.0" encoding="utf-8"?>
<ds:datastoreItem xmlns:ds="http://schemas.openxmlformats.org/officeDocument/2006/customXml" ds:itemID="{A88E4A5C-5A45-4D88-9C78-671F07DDEBDE}">
  <ds:schemaRefs>
    <ds:schemaRef ds:uri="Tabykommun"/>
  </ds:schemaRefs>
</ds:datastoreItem>
</file>

<file path=customXml/itemProps4.xml><?xml version="1.0" encoding="utf-8"?>
<ds:datastoreItem xmlns:ds="http://schemas.openxmlformats.org/officeDocument/2006/customXml" ds:itemID="{66A9C557-2966-46DA-BF55-D1EBC7D3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</Template>
  <TotalTime>2</TotalTime>
  <Pages>2</Pages>
  <Words>167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 till kommunfullmäktige Täby kommun</vt:lpstr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kommunfullmäktige Täby kommun</dc:title>
  <dc:subject/>
  <dc:creator>Täby kommun</dc:creator>
  <cp:keywords/>
  <dc:description/>
  <cp:lastModifiedBy>Veronica Östlin</cp:lastModifiedBy>
  <cp:revision>3</cp:revision>
  <cp:lastPrinted>2021-03-25T13:40:00Z</cp:lastPrinted>
  <dcterms:created xsi:type="dcterms:W3CDTF">2024-01-23T11:45:00Z</dcterms:created>
  <dcterms:modified xsi:type="dcterms:W3CDTF">2024-01-31T10:12:00Z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Nämnder NY</vt:lpwstr>
  </property>
  <property fmtid="{D5CDD505-2E9C-101B-9397-08002B2CF9AE}" pid="4" name="DocumentId">
    <vt:lpwstr>067034d9-cf00-44c1-92d5-d21f6dd187bc</vt:lpwstr>
  </property>
</Properties>
</file>